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287F0" w14:textId="77777777" w:rsidR="00AA5F5A" w:rsidRDefault="00AA5F5A" w:rsidP="00AA5F5A">
      <w:pPr>
        <w:pStyle w:val="Title"/>
      </w:pPr>
      <w:r>
        <w:t>Independent language activities</w:t>
      </w:r>
    </w:p>
    <w:p w14:paraId="4A8678FC" w14:textId="60132106" w:rsidR="00BC3917" w:rsidRDefault="00AA5F5A" w:rsidP="00AA5F5A">
      <w:r>
        <w:t>The following independent language activit</w:t>
      </w:r>
      <w:r w:rsidR="00F4429F">
        <w:t>ie</w:t>
      </w:r>
      <w:r>
        <w:t xml:space="preserve">s are designed </w:t>
      </w:r>
      <w:r w:rsidR="00BC3917">
        <w:t xml:space="preserve">to be completed </w:t>
      </w:r>
      <w:r w:rsidR="00154601">
        <w:t>when students are learning from</w:t>
      </w:r>
      <w:r w:rsidR="00BC3917">
        <w:t xml:space="preserve"> home</w:t>
      </w:r>
      <w:r w:rsidR="00154601">
        <w:t>. T</w:t>
      </w:r>
      <w:r w:rsidR="00BC3917">
        <w:t>he</w:t>
      </w:r>
      <w:r w:rsidR="00154601">
        <w:t>y</w:t>
      </w:r>
      <w:r w:rsidR="00BC3917">
        <w:t xml:space="preserve"> can</w:t>
      </w:r>
      <w:r w:rsidR="00154601">
        <w:t xml:space="preserve"> also</w:t>
      </w:r>
      <w:r w:rsidR="00BC3917">
        <w:t xml:space="preserve"> be adapted and given as homework over a term or set as independent classwork.</w:t>
      </w:r>
      <w:r w:rsidR="00154601" w:rsidRPr="00154601">
        <w:t xml:space="preserve"> </w:t>
      </w:r>
      <w:r w:rsidR="00154601">
        <w:t>Some activities may require some parental or guardian support.</w:t>
      </w:r>
    </w:p>
    <w:p w14:paraId="067598DC" w14:textId="6F402B30" w:rsidR="00391393" w:rsidRDefault="00BC3917" w:rsidP="00AA5F5A">
      <w:r>
        <w:t>The activities can be</w:t>
      </w:r>
      <w:r w:rsidR="00AA5F5A">
        <w:t xml:space="preserve"> give</w:t>
      </w:r>
      <w:r>
        <w:t>n</w:t>
      </w:r>
      <w:r w:rsidR="00AA5F5A">
        <w:t xml:space="preserve"> to students with minimal </w:t>
      </w:r>
      <w:r w:rsidR="00391393">
        <w:t xml:space="preserve">adaptations. Teachers will need to make changes to any words in [square brackets] to </w:t>
      </w:r>
      <w:r w:rsidR="00F4429F">
        <w:t>reflect the language they teach, for example, replace [Lan</w:t>
      </w:r>
      <w:r w:rsidR="00391393">
        <w:t xml:space="preserve">guage] </w:t>
      </w:r>
      <w:r w:rsidR="00F4429F">
        <w:t>with</w:t>
      </w:r>
      <w:r w:rsidR="00391393">
        <w:t xml:space="preserve"> Korean. Teachers may choose to adjust some activities to reflect </w:t>
      </w:r>
      <w:r>
        <w:t>their current teaching and learning programs.</w:t>
      </w:r>
      <w:r w:rsidR="00391393">
        <w:t xml:space="preserve"> </w:t>
      </w:r>
    </w:p>
    <w:p w14:paraId="00B58C57" w14:textId="5E6C9930" w:rsidR="00AA5F5A" w:rsidRDefault="00F4429F" w:rsidP="00AA5F5A">
      <w:r>
        <w:t xml:space="preserve">Teachers are encouraged to share any independent </w:t>
      </w:r>
      <w:r w:rsidR="00154601">
        <w:t>language</w:t>
      </w:r>
      <w:r>
        <w:t xml:space="preserve"> activities adapted to their language </w:t>
      </w:r>
      <w:r w:rsidR="00391393">
        <w:t xml:space="preserve">on </w:t>
      </w:r>
      <w:r w:rsidR="00BC3917">
        <w:t xml:space="preserve">the </w:t>
      </w:r>
      <w:r w:rsidR="00391393">
        <w:t>Yammer</w:t>
      </w:r>
      <w:r w:rsidR="00BC3917">
        <w:t xml:space="preserve"> group Languages NSW (K-6)</w:t>
      </w:r>
      <w:r w:rsidR="00154601">
        <w:t>.</w:t>
      </w:r>
      <w:r w:rsidR="00AA5F5A">
        <w:t xml:space="preserve"> </w:t>
      </w:r>
      <w:r w:rsidR="00AA5F5A">
        <w:br w:type="page"/>
      </w:r>
    </w:p>
    <w:p w14:paraId="623238FD" w14:textId="2F3AE024" w:rsidR="004163AD" w:rsidRDefault="001F653D" w:rsidP="008A30C4">
      <w:pPr>
        <w:pStyle w:val="Title"/>
      </w:pPr>
      <w:r>
        <w:lastRenderedPageBreak/>
        <w:t>Language activities (</w:t>
      </w:r>
      <w:r w:rsidR="000F5988">
        <w:t xml:space="preserve">Early </w:t>
      </w:r>
      <w:r w:rsidR="0090740F">
        <w:t>Stage 1</w:t>
      </w:r>
      <w:r>
        <w:t xml:space="preserve">) </w:t>
      </w:r>
    </w:p>
    <w:p w14:paraId="3BC12ACF" w14:textId="77777777" w:rsidR="00BC23D3" w:rsidRDefault="00BC23D3" w:rsidP="00BC23D3">
      <w:pPr>
        <w:rPr>
          <w:lang w:eastAsia="zh-CN"/>
        </w:rPr>
      </w:pPr>
    </w:p>
    <w:tbl>
      <w:tblPr>
        <w:tblStyle w:val="Tableheader"/>
        <w:tblW w:w="14854" w:type="dxa"/>
        <w:tblLook w:val="0420" w:firstRow="1" w:lastRow="0" w:firstColumn="0" w:lastColumn="0" w:noHBand="0" w:noVBand="1"/>
        <w:tblDescription w:val="Early Stage 1 activities grid"/>
      </w:tblPr>
      <w:tblGrid>
        <w:gridCol w:w="2970"/>
        <w:gridCol w:w="2971"/>
        <w:gridCol w:w="2971"/>
        <w:gridCol w:w="2971"/>
        <w:gridCol w:w="2971"/>
      </w:tblGrid>
      <w:tr w:rsidR="00867889" w14:paraId="74E8286F" w14:textId="77777777" w:rsidTr="0086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2970" w:type="dxa"/>
          </w:tcPr>
          <w:p w14:paraId="5B793AA5" w14:textId="77777777" w:rsidR="00867889" w:rsidRDefault="00867889" w:rsidP="00BC23D3">
            <w:pPr>
              <w:rPr>
                <w:lang w:eastAsia="zh-CN"/>
              </w:rPr>
            </w:pPr>
            <w:r>
              <w:rPr>
                <w:lang w:eastAsia="zh-CN"/>
              </w:rPr>
              <w:t>Monday</w:t>
            </w:r>
          </w:p>
        </w:tc>
        <w:tc>
          <w:tcPr>
            <w:tcW w:w="2971" w:type="dxa"/>
          </w:tcPr>
          <w:p w14:paraId="54CBBF41" w14:textId="77777777" w:rsidR="00867889" w:rsidRDefault="00867889" w:rsidP="00BC23D3">
            <w:pPr>
              <w:rPr>
                <w:lang w:eastAsia="zh-CN"/>
              </w:rPr>
            </w:pPr>
            <w:r>
              <w:rPr>
                <w:lang w:eastAsia="zh-CN"/>
              </w:rPr>
              <w:t>Tuesday</w:t>
            </w:r>
          </w:p>
        </w:tc>
        <w:tc>
          <w:tcPr>
            <w:tcW w:w="2971" w:type="dxa"/>
          </w:tcPr>
          <w:p w14:paraId="27750F5C" w14:textId="77777777" w:rsidR="00867889" w:rsidRDefault="00867889" w:rsidP="00BC23D3">
            <w:pPr>
              <w:rPr>
                <w:lang w:eastAsia="zh-CN"/>
              </w:rPr>
            </w:pPr>
            <w:r>
              <w:rPr>
                <w:lang w:eastAsia="zh-CN"/>
              </w:rPr>
              <w:t>Wednesday</w:t>
            </w:r>
          </w:p>
        </w:tc>
        <w:tc>
          <w:tcPr>
            <w:tcW w:w="2971" w:type="dxa"/>
          </w:tcPr>
          <w:p w14:paraId="50DB01BB" w14:textId="77777777" w:rsidR="00867889" w:rsidRDefault="00867889" w:rsidP="00BC23D3">
            <w:pPr>
              <w:rPr>
                <w:lang w:eastAsia="zh-CN"/>
              </w:rPr>
            </w:pPr>
            <w:r>
              <w:rPr>
                <w:lang w:eastAsia="zh-CN"/>
              </w:rPr>
              <w:t>Thursday</w:t>
            </w:r>
          </w:p>
        </w:tc>
        <w:tc>
          <w:tcPr>
            <w:tcW w:w="2971" w:type="dxa"/>
          </w:tcPr>
          <w:p w14:paraId="7CDE3D72" w14:textId="77777777" w:rsidR="00867889" w:rsidRDefault="00867889" w:rsidP="00BC23D3">
            <w:pPr>
              <w:rPr>
                <w:lang w:eastAsia="zh-CN"/>
              </w:rPr>
            </w:pPr>
            <w:r>
              <w:rPr>
                <w:lang w:eastAsia="zh-CN"/>
              </w:rPr>
              <w:t>Friday</w:t>
            </w:r>
          </w:p>
        </w:tc>
      </w:tr>
      <w:tr w:rsidR="00867889" w14:paraId="64EB968B" w14:textId="77777777" w:rsidTr="0086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0" w:type="dxa"/>
          </w:tcPr>
          <w:p w14:paraId="31E8726E" w14:textId="4991E100" w:rsidR="00867889" w:rsidRPr="00F9751B" w:rsidRDefault="00867889" w:rsidP="000F5988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Use objects, such as pegs, playdough or pasta to make the word [goodbye].</w:t>
            </w:r>
          </w:p>
        </w:tc>
        <w:tc>
          <w:tcPr>
            <w:tcW w:w="2971" w:type="dxa"/>
          </w:tcPr>
          <w:p w14:paraId="68120EF2" w14:textId="77777777" w:rsidR="00867889" w:rsidRPr="00F9751B" w:rsidRDefault="00867889" w:rsidP="00E9585F">
            <w:pPr>
              <w:rPr>
                <w:szCs w:val="20"/>
              </w:rPr>
            </w:pPr>
            <w:r w:rsidRPr="00F9751B">
              <w:rPr>
                <w:szCs w:val="20"/>
              </w:rPr>
              <w:t xml:space="preserve">Help your parents to prepare a meal from the culture of the language you are learning. </w:t>
            </w:r>
          </w:p>
          <w:p w14:paraId="276DC08C" w14:textId="51F7B3BF" w:rsidR="00867889" w:rsidRPr="00F9751B" w:rsidRDefault="00867889" w:rsidP="00616EEE">
            <w:pPr>
              <w:rPr>
                <w:lang w:eastAsia="zh-CN"/>
              </w:rPr>
            </w:pPr>
          </w:p>
        </w:tc>
        <w:tc>
          <w:tcPr>
            <w:tcW w:w="2971" w:type="dxa"/>
          </w:tcPr>
          <w:p w14:paraId="49E5EA3B" w14:textId="22DC15FF" w:rsidR="00867889" w:rsidRPr="00F9751B" w:rsidRDefault="00867889" w:rsidP="00E9585F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Find 5 things that are [red] and take a photo or draw a picture of them. </w:t>
            </w:r>
          </w:p>
          <w:p w14:paraId="32AB2431" w14:textId="72E63F6C" w:rsidR="00867889" w:rsidRPr="00F9751B" w:rsidRDefault="00867889" w:rsidP="00616EEE">
            <w:pPr>
              <w:rPr>
                <w:lang w:eastAsia="zh-CN"/>
              </w:rPr>
            </w:pPr>
          </w:p>
        </w:tc>
        <w:tc>
          <w:tcPr>
            <w:tcW w:w="2971" w:type="dxa"/>
          </w:tcPr>
          <w:p w14:paraId="693924B8" w14:textId="77777777" w:rsidR="00867889" w:rsidRPr="00F9751B" w:rsidRDefault="00867889" w:rsidP="00E9585F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Count your shoes in [Language]. How many do you have? </w:t>
            </w:r>
          </w:p>
          <w:p w14:paraId="6B44DDD2" w14:textId="61ADF266" w:rsidR="00867889" w:rsidRPr="00F9751B" w:rsidRDefault="00867889" w:rsidP="00E9585F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Draw a picture of your shoes and write the number.</w:t>
            </w:r>
          </w:p>
        </w:tc>
        <w:tc>
          <w:tcPr>
            <w:tcW w:w="2971" w:type="dxa"/>
          </w:tcPr>
          <w:p w14:paraId="2E1A7D75" w14:textId="77777777" w:rsidR="00867889" w:rsidRPr="00F9751B" w:rsidRDefault="00867889" w:rsidP="00E9585F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Find 5 things that are [blue] and take a photo or draw a picture of them. </w:t>
            </w:r>
          </w:p>
          <w:p w14:paraId="0682D9D6" w14:textId="729040B0" w:rsidR="00867889" w:rsidRPr="00F9751B" w:rsidRDefault="00867889" w:rsidP="005D06D8">
            <w:pPr>
              <w:rPr>
                <w:lang w:eastAsia="zh-CN"/>
              </w:rPr>
            </w:pPr>
          </w:p>
        </w:tc>
      </w:tr>
      <w:tr w:rsidR="00867889" w14:paraId="08941AD5" w14:textId="77777777" w:rsidTr="00867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0" w:type="dxa"/>
          </w:tcPr>
          <w:p w14:paraId="2DF08556" w14:textId="01767DFE" w:rsidR="00867889" w:rsidRPr="00F9751B" w:rsidRDefault="00867889" w:rsidP="00F81DC5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Draw a picture of [three] books and [five] flowers.</w:t>
            </w:r>
          </w:p>
        </w:tc>
        <w:tc>
          <w:tcPr>
            <w:tcW w:w="2971" w:type="dxa"/>
          </w:tcPr>
          <w:p w14:paraId="297217E6" w14:textId="77777777" w:rsidR="00867889" w:rsidRPr="00F9751B" w:rsidRDefault="00867889" w:rsidP="0035326E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Use your fingers on one hand to help you count to 5 in [Language]. </w:t>
            </w:r>
          </w:p>
          <w:p w14:paraId="24478FE4" w14:textId="336449DB" w:rsidR="00867889" w:rsidRPr="00F9751B" w:rsidRDefault="00867889" w:rsidP="0035326E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Trace your hand and write the numbers 1-5 above your fingers.</w:t>
            </w:r>
          </w:p>
        </w:tc>
        <w:tc>
          <w:tcPr>
            <w:tcW w:w="2971" w:type="dxa"/>
          </w:tcPr>
          <w:p w14:paraId="1479D0CD" w14:textId="1F6EFD85" w:rsidR="00867889" w:rsidRPr="00F9751B" w:rsidRDefault="00867889" w:rsidP="008261DE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Create a sign of the word(s) [thank you] in [Language].</w:t>
            </w:r>
          </w:p>
        </w:tc>
        <w:tc>
          <w:tcPr>
            <w:tcW w:w="2971" w:type="dxa"/>
          </w:tcPr>
          <w:p w14:paraId="652F231C" w14:textId="77777777" w:rsidR="00867889" w:rsidRPr="00F9751B" w:rsidRDefault="00867889" w:rsidP="008261DE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Take 5 pieces of fruit out of the fruit bowl. Count to 5 in [Language] as you take each piece out.</w:t>
            </w:r>
          </w:p>
          <w:p w14:paraId="5C62D42B" w14:textId="77777777" w:rsidR="00867889" w:rsidRPr="00F9751B" w:rsidRDefault="00867889" w:rsidP="008261DE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Draw a picture of the 5 pieces of fruit.</w:t>
            </w:r>
          </w:p>
          <w:p w14:paraId="204C03D1" w14:textId="3F75542D" w:rsidR="00867889" w:rsidRPr="00F9751B" w:rsidRDefault="00867889" w:rsidP="00616EEE">
            <w:pPr>
              <w:rPr>
                <w:lang w:eastAsia="zh-CN"/>
              </w:rPr>
            </w:pPr>
          </w:p>
          <w:p w14:paraId="1F3B3D5F" w14:textId="22F6918B" w:rsidR="00867889" w:rsidRPr="00F9751B" w:rsidRDefault="00867889" w:rsidP="00616EEE">
            <w:pPr>
              <w:rPr>
                <w:lang w:eastAsia="zh-CN"/>
              </w:rPr>
            </w:pPr>
          </w:p>
        </w:tc>
        <w:tc>
          <w:tcPr>
            <w:tcW w:w="2971" w:type="dxa"/>
          </w:tcPr>
          <w:p w14:paraId="3C14E4A3" w14:textId="14878350" w:rsidR="00867889" w:rsidRPr="00F9751B" w:rsidRDefault="00867889" w:rsidP="005A48A6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Use objects, such as pegs, playdough or pasta to make the word [goodbye].</w:t>
            </w:r>
          </w:p>
        </w:tc>
      </w:tr>
    </w:tbl>
    <w:p w14:paraId="34D61A26" w14:textId="77777777" w:rsidR="00616EEE" w:rsidRDefault="00616EEE" w:rsidP="00BC23D3">
      <w:pPr>
        <w:rPr>
          <w:lang w:eastAsia="zh-CN"/>
        </w:rPr>
      </w:pPr>
    </w:p>
    <w:p w14:paraId="14B5E332" w14:textId="77777777" w:rsidR="00616EEE" w:rsidRDefault="00616EEE">
      <w:pPr>
        <w:rPr>
          <w:lang w:eastAsia="zh-CN"/>
        </w:rPr>
      </w:pPr>
      <w:r>
        <w:rPr>
          <w:lang w:eastAsia="zh-CN"/>
        </w:rPr>
        <w:br w:type="page"/>
      </w:r>
    </w:p>
    <w:p w14:paraId="20D9C244" w14:textId="77777777" w:rsidR="000F5988" w:rsidRDefault="000F5988" w:rsidP="000F5988">
      <w:pPr>
        <w:pStyle w:val="Title"/>
      </w:pPr>
      <w:r>
        <w:t xml:space="preserve">Language activities (Stage 1) </w:t>
      </w:r>
    </w:p>
    <w:p w14:paraId="5CFE8105" w14:textId="77777777" w:rsidR="000F5988" w:rsidRDefault="000F5988" w:rsidP="000F5988">
      <w:pPr>
        <w:rPr>
          <w:lang w:eastAsia="zh-CN"/>
        </w:rPr>
      </w:pPr>
    </w:p>
    <w:tbl>
      <w:tblPr>
        <w:tblStyle w:val="Tableheader"/>
        <w:tblW w:w="14996" w:type="dxa"/>
        <w:tblLook w:val="0420" w:firstRow="1" w:lastRow="0" w:firstColumn="0" w:lastColumn="0" w:noHBand="0" w:noVBand="1"/>
        <w:tblDescription w:val="Stage 1 activities grid"/>
      </w:tblPr>
      <w:tblGrid>
        <w:gridCol w:w="2999"/>
        <w:gridCol w:w="2999"/>
        <w:gridCol w:w="2999"/>
        <w:gridCol w:w="2999"/>
        <w:gridCol w:w="3000"/>
      </w:tblGrid>
      <w:tr w:rsidR="00867889" w14:paraId="46573292" w14:textId="77777777" w:rsidTr="0086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2999" w:type="dxa"/>
          </w:tcPr>
          <w:p w14:paraId="1D4CCC27" w14:textId="77777777" w:rsidR="00867889" w:rsidRDefault="00867889" w:rsidP="000F5988">
            <w:pPr>
              <w:rPr>
                <w:lang w:eastAsia="zh-CN"/>
              </w:rPr>
            </w:pPr>
            <w:r>
              <w:rPr>
                <w:lang w:eastAsia="zh-CN"/>
              </w:rPr>
              <w:t>Monday</w:t>
            </w:r>
          </w:p>
        </w:tc>
        <w:tc>
          <w:tcPr>
            <w:tcW w:w="2999" w:type="dxa"/>
          </w:tcPr>
          <w:p w14:paraId="2640B0C9" w14:textId="77777777" w:rsidR="00867889" w:rsidRDefault="00867889" w:rsidP="000F5988">
            <w:pPr>
              <w:rPr>
                <w:lang w:eastAsia="zh-CN"/>
              </w:rPr>
            </w:pPr>
            <w:r>
              <w:rPr>
                <w:lang w:eastAsia="zh-CN"/>
              </w:rPr>
              <w:t>Tuesday</w:t>
            </w:r>
          </w:p>
        </w:tc>
        <w:tc>
          <w:tcPr>
            <w:tcW w:w="2999" w:type="dxa"/>
          </w:tcPr>
          <w:p w14:paraId="1ACAE6D7" w14:textId="77777777" w:rsidR="00867889" w:rsidRDefault="00867889" w:rsidP="000F5988">
            <w:pPr>
              <w:rPr>
                <w:lang w:eastAsia="zh-CN"/>
              </w:rPr>
            </w:pPr>
            <w:r>
              <w:rPr>
                <w:lang w:eastAsia="zh-CN"/>
              </w:rPr>
              <w:t>Wednesday</w:t>
            </w:r>
          </w:p>
        </w:tc>
        <w:tc>
          <w:tcPr>
            <w:tcW w:w="2999" w:type="dxa"/>
          </w:tcPr>
          <w:p w14:paraId="75067515" w14:textId="77777777" w:rsidR="00867889" w:rsidRDefault="00867889" w:rsidP="000F5988">
            <w:pPr>
              <w:rPr>
                <w:lang w:eastAsia="zh-CN"/>
              </w:rPr>
            </w:pPr>
            <w:r>
              <w:rPr>
                <w:lang w:eastAsia="zh-CN"/>
              </w:rPr>
              <w:t>Thursday</w:t>
            </w:r>
          </w:p>
        </w:tc>
        <w:tc>
          <w:tcPr>
            <w:tcW w:w="3000" w:type="dxa"/>
          </w:tcPr>
          <w:p w14:paraId="13C6A290" w14:textId="77777777" w:rsidR="00867889" w:rsidRDefault="00867889" w:rsidP="000F5988">
            <w:pPr>
              <w:rPr>
                <w:lang w:eastAsia="zh-CN"/>
              </w:rPr>
            </w:pPr>
            <w:r>
              <w:rPr>
                <w:lang w:eastAsia="zh-CN"/>
              </w:rPr>
              <w:t>Friday</w:t>
            </w:r>
          </w:p>
        </w:tc>
      </w:tr>
      <w:tr w:rsidR="00867889" w14:paraId="09D23750" w14:textId="77777777" w:rsidTr="0086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99" w:type="dxa"/>
          </w:tcPr>
          <w:p w14:paraId="57A7D212" w14:textId="77777777" w:rsidR="00867889" w:rsidRPr="00F9751B" w:rsidRDefault="00867889" w:rsidP="000F5988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Sing a song you have learnt in [Language] to your family. </w:t>
            </w:r>
          </w:p>
          <w:p w14:paraId="0982DDFD" w14:textId="6F38231C" w:rsidR="00867889" w:rsidRPr="00F9751B" w:rsidRDefault="00867889" w:rsidP="000F5988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Teach them the song and sing it together.</w:t>
            </w:r>
          </w:p>
          <w:p w14:paraId="7C8AE1F6" w14:textId="3E304E60" w:rsidR="00867889" w:rsidRPr="00F9751B" w:rsidRDefault="00867889" w:rsidP="000F5988">
            <w:pPr>
              <w:rPr>
                <w:lang w:eastAsia="zh-CN"/>
              </w:rPr>
            </w:pPr>
          </w:p>
        </w:tc>
        <w:tc>
          <w:tcPr>
            <w:tcW w:w="2999" w:type="dxa"/>
          </w:tcPr>
          <w:p w14:paraId="5124AAFA" w14:textId="77777777" w:rsidR="00867889" w:rsidRPr="00F9751B" w:rsidRDefault="00867889" w:rsidP="000F5988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Draw a picture of your favourite toy. </w:t>
            </w:r>
          </w:p>
          <w:p w14:paraId="770B9D44" w14:textId="575E55A5" w:rsidR="00867889" w:rsidRPr="00F9751B" w:rsidRDefault="00867889" w:rsidP="000F5988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Write its name, size and colour in [Language]. </w:t>
            </w:r>
          </w:p>
          <w:p w14:paraId="139D2022" w14:textId="47834D87" w:rsidR="00867889" w:rsidRPr="00F9751B" w:rsidRDefault="00867889" w:rsidP="000F5988">
            <w:pPr>
              <w:rPr>
                <w:lang w:eastAsia="zh-CN"/>
              </w:rPr>
            </w:pPr>
          </w:p>
        </w:tc>
        <w:tc>
          <w:tcPr>
            <w:tcW w:w="2999" w:type="dxa"/>
          </w:tcPr>
          <w:p w14:paraId="7B6B6984" w14:textId="32E9CA67" w:rsidR="00867889" w:rsidRPr="00F9751B" w:rsidRDefault="00867889" w:rsidP="005A48A6">
            <w:pPr>
              <w:rPr>
                <w:lang w:eastAsia="zh-CN"/>
              </w:rPr>
            </w:pPr>
            <w:r w:rsidRPr="00F9751B">
              <w:rPr>
                <w:szCs w:val="20"/>
              </w:rPr>
              <w:t>Draw a picture of your face.</w:t>
            </w:r>
            <w:r w:rsidRPr="00F9751B">
              <w:rPr>
                <w:lang w:eastAsia="zh-CN"/>
              </w:rPr>
              <w:t xml:space="preserve"> </w:t>
            </w:r>
          </w:p>
          <w:p w14:paraId="276F4146" w14:textId="0D84D701" w:rsidR="00867889" w:rsidRPr="00F9751B" w:rsidRDefault="00867889" w:rsidP="005A48A6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Label it with the words in [Language] for: head, eyes, nose, ears, mouth and hair.</w:t>
            </w:r>
          </w:p>
        </w:tc>
        <w:tc>
          <w:tcPr>
            <w:tcW w:w="2999" w:type="dxa"/>
          </w:tcPr>
          <w:p w14:paraId="67A2790E" w14:textId="77777777" w:rsidR="00867889" w:rsidRPr="00F9751B" w:rsidRDefault="00867889" w:rsidP="000F5988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Practice introducing yourself in [Language]. </w:t>
            </w:r>
          </w:p>
          <w:p w14:paraId="602187C7" w14:textId="2FF1BB12" w:rsidR="00867889" w:rsidRPr="00F9751B" w:rsidRDefault="00867889" w:rsidP="000F5988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Say [Hello], [My name is ______], [I am __ years old]. </w:t>
            </w:r>
          </w:p>
          <w:p w14:paraId="0F4EF48D" w14:textId="392C4754" w:rsidR="00867889" w:rsidRPr="00F9751B" w:rsidRDefault="00867889" w:rsidP="000F5988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If you can, record yourself speaking.</w:t>
            </w:r>
          </w:p>
          <w:p w14:paraId="30BA15E9" w14:textId="77777777" w:rsidR="00867889" w:rsidRPr="00F9751B" w:rsidRDefault="00867889" w:rsidP="000F5988">
            <w:pPr>
              <w:rPr>
                <w:lang w:eastAsia="zh-CN"/>
              </w:rPr>
            </w:pPr>
          </w:p>
          <w:p w14:paraId="2F463DC0" w14:textId="1C66E244" w:rsidR="00867889" w:rsidRPr="00F9751B" w:rsidRDefault="00867889" w:rsidP="000F5988">
            <w:pPr>
              <w:rPr>
                <w:lang w:eastAsia="zh-CN"/>
              </w:rPr>
            </w:pPr>
          </w:p>
        </w:tc>
        <w:tc>
          <w:tcPr>
            <w:tcW w:w="3000" w:type="dxa"/>
          </w:tcPr>
          <w:p w14:paraId="22F41B90" w14:textId="67FBEA1A" w:rsidR="00867889" w:rsidRPr="00F9751B" w:rsidRDefault="00867889" w:rsidP="00C82AB6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Find 5 things that are [green] and take a photo or draw a picture of them. Include the word [green] in the picture or photo. </w:t>
            </w:r>
          </w:p>
        </w:tc>
      </w:tr>
      <w:tr w:rsidR="00867889" w14:paraId="29DA11B3" w14:textId="77777777" w:rsidTr="00867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99" w:type="dxa"/>
          </w:tcPr>
          <w:p w14:paraId="16F14DC2" w14:textId="56DB3D28" w:rsidR="00867889" w:rsidRPr="00F9751B" w:rsidRDefault="00867889" w:rsidP="00C82AB6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Find 5 things that are [yellow] and take a photo or draw a picture of them. Include the word [yellow] in the picture or photo.</w:t>
            </w:r>
          </w:p>
        </w:tc>
        <w:tc>
          <w:tcPr>
            <w:tcW w:w="2999" w:type="dxa"/>
          </w:tcPr>
          <w:p w14:paraId="646857EB" w14:textId="77777777" w:rsidR="00867889" w:rsidRPr="00F9751B" w:rsidRDefault="00867889" w:rsidP="000F5988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Look outside your window. Draw a picture of what you see. </w:t>
            </w:r>
          </w:p>
          <w:p w14:paraId="4240D369" w14:textId="1DBE9393" w:rsidR="00867889" w:rsidRPr="00F9751B" w:rsidRDefault="00867889" w:rsidP="000F5988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Write the day of the week and a word to describe the weather in [Language] on your picture.</w:t>
            </w:r>
          </w:p>
          <w:p w14:paraId="4BFB3082" w14:textId="02BEEC4D" w:rsidR="00867889" w:rsidRPr="00F9751B" w:rsidRDefault="00867889" w:rsidP="000F5988">
            <w:pPr>
              <w:rPr>
                <w:lang w:eastAsia="zh-CN"/>
              </w:rPr>
            </w:pPr>
          </w:p>
        </w:tc>
        <w:tc>
          <w:tcPr>
            <w:tcW w:w="2999" w:type="dxa"/>
          </w:tcPr>
          <w:p w14:paraId="330C37BC" w14:textId="7528084C" w:rsidR="00867889" w:rsidRPr="00F9751B" w:rsidRDefault="00867889" w:rsidP="000F5988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Find 5 different types of food or drink in your kitchen. </w:t>
            </w:r>
          </w:p>
          <w:p w14:paraId="7E80C6C9" w14:textId="47DBE694" w:rsidR="00867889" w:rsidRPr="00F9751B" w:rsidRDefault="00867889" w:rsidP="00867889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Make labels for the food and drink in [Language].</w:t>
            </w:r>
          </w:p>
        </w:tc>
        <w:tc>
          <w:tcPr>
            <w:tcW w:w="2999" w:type="dxa"/>
          </w:tcPr>
          <w:p w14:paraId="5BD2397B" w14:textId="77777777" w:rsidR="00867889" w:rsidRPr="00F9751B" w:rsidRDefault="00867889" w:rsidP="000514F5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Draw a picture of your family. </w:t>
            </w:r>
          </w:p>
          <w:p w14:paraId="6D877177" w14:textId="688545C3" w:rsidR="00867889" w:rsidRPr="00F9751B" w:rsidRDefault="00867889" w:rsidP="000514F5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Label the picture with names and family words in [Language].</w:t>
            </w:r>
          </w:p>
        </w:tc>
        <w:tc>
          <w:tcPr>
            <w:tcW w:w="3000" w:type="dxa"/>
          </w:tcPr>
          <w:p w14:paraId="525534DE" w14:textId="163B0FAB" w:rsidR="00867889" w:rsidRPr="00F9751B" w:rsidRDefault="00867889" w:rsidP="002947DE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Find 5 objects that are all different colours. Draw and label each object with the word of its colour in [Language].</w:t>
            </w:r>
          </w:p>
        </w:tc>
      </w:tr>
    </w:tbl>
    <w:p w14:paraId="3354BEFF" w14:textId="77777777" w:rsidR="00B56D98" w:rsidRDefault="00B56D98" w:rsidP="005D06D8">
      <w:pPr>
        <w:pStyle w:val="Title"/>
      </w:pPr>
    </w:p>
    <w:p w14:paraId="7877FC8C" w14:textId="77777777" w:rsidR="00F81DC5" w:rsidRDefault="00F81DC5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  <w:r>
        <w:br w:type="page"/>
      </w:r>
    </w:p>
    <w:p w14:paraId="65FAEA49" w14:textId="19E81B9C" w:rsidR="005D06D8" w:rsidRDefault="005D06D8" w:rsidP="005D06D8">
      <w:pPr>
        <w:pStyle w:val="Title"/>
      </w:pPr>
      <w:r>
        <w:t xml:space="preserve">Language activities (Stage 2) </w:t>
      </w:r>
    </w:p>
    <w:tbl>
      <w:tblPr>
        <w:tblStyle w:val="Tableheader"/>
        <w:tblW w:w="14854" w:type="dxa"/>
        <w:tblLook w:val="0420" w:firstRow="1" w:lastRow="0" w:firstColumn="0" w:lastColumn="0" w:noHBand="0" w:noVBand="1"/>
        <w:tblDescription w:val="Stage 2 activities grid"/>
      </w:tblPr>
      <w:tblGrid>
        <w:gridCol w:w="2970"/>
        <w:gridCol w:w="2971"/>
        <w:gridCol w:w="2971"/>
        <w:gridCol w:w="2971"/>
        <w:gridCol w:w="2971"/>
      </w:tblGrid>
      <w:tr w:rsidR="00AA75B1" w14:paraId="1E81476D" w14:textId="77777777" w:rsidTr="00AA7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2970" w:type="dxa"/>
          </w:tcPr>
          <w:p w14:paraId="623C6E8E" w14:textId="77777777" w:rsidR="00AA75B1" w:rsidRDefault="00AA75B1" w:rsidP="0013353F">
            <w:pPr>
              <w:rPr>
                <w:lang w:eastAsia="zh-CN"/>
              </w:rPr>
            </w:pPr>
            <w:r>
              <w:rPr>
                <w:lang w:eastAsia="zh-CN"/>
              </w:rPr>
              <w:t>Monday</w:t>
            </w:r>
          </w:p>
        </w:tc>
        <w:tc>
          <w:tcPr>
            <w:tcW w:w="2971" w:type="dxa"/>
          </w:tcPr>
          <w:p w14:paraId="436A39E4" w14:textId="77777777" w:rsidR="00AA75B1" w:rsidRDefault="00AA75B1" w:rsidP="0013353F">
            <w:pPr>
              <w:rPr>
                <w:lang w:eastAsia="zh-CN"/>
              </w:rPr>
            </w:pPr>
            <w:r>
              <w:rPr>
                <w:lang w:eastAsia="zh-CN"/>
              </w:rPr>
              <w:t>Tuesday</w:t>
            </w:r>
          </w:p>
        </w:tc>
        <w:tc>
          <w:tcPr>
            <w:tcW w:w="2971" w:type="dxa"/>
          </w:tcPr>
          <w:p w14:paraId="5D3BC6C7" w14:textId="77777777" w:rsidR="00AA75B1" w:rsidRDefault="00AA75B1" w:rsidP="0013353F">
            <w:pPr>
              <w:rPr>
                <w:lang w:eastAsia="zh-CN"/>
              </w:rPr>
            </w:pPr>
            <w:r>
              <w:rPr>
                <w:lang w:eastAsia="zh-CN"/>
              </w:rPr>
              <w:t>Wednesday</w:t>
            </w:r>
          </w:p>
        </w:tc>
        <w:tc>
          <w:tcPr>
            <w:tcW w:w="2971" w:type="dxa"/>
          </w:tcPr>
          <w:p w14:paraId="5945B029" w14:textId="77777777" w:rsidR="00AA75B1" w:rsidRDefault="00AA75B1" w:rsidP="0013353F">
            <w:pPr>
              <w:rPr>
                <w:lang w:eastAsia="zh-CN"/>
              </w:rPr>
            </w:pPr>
            <w:r>
              <w:rPr>
                <w:lang w:eastAsia="zh-CN"/>
              </w:rPr>
              <w:t>Thursday</w:t>
            </w:r>
          </w:p>
        </w:tc>
        <w:tc>
          <w:tcPr>
            <w:tcW w:w="2971" w:type="dxa"/>
          </w:tcPr>
          <w:p w14:paraId="6183F600" w14:textId="77777777" w:rsidR="00AA75B1" w:rsidRDefault="00AA75B1" w:rsidP="0013353F">
            <w:pPr>
              <w:rPr>
                <w:lang w:eastAsia="zh-CN"/>
              </w:rPr>
            </w:pPr>
            <w:r>
              <w:rPr>
                <w:lang w:eastAsia="zh-CN"/>
              </w:rPr>
              <w:t>Friday</w:t>
            </w:r>
          </w:p>
        </w:tc>
      </w:tr>
      <w:tr w:rsidR="00AA75B1" w14:paraId="4A241097" w14:textId="77777777" w:rsidTr="00AA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0" w:type="dxa"/>
          </w:tcPr>
          <w:p w14:paraId="2A8974FA" w14:textId="77E072E3" w:rsidR="00AA75B1" w:rsidRPr="00F9751B" w:rsidRDefault="00AA75B1" w:rsidP="00554A86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Draw and label a page from a picture dictionary about animals in [Language]. </w:t>
            </w:r>
          </w:p>
        </w:tc>
        <w:tc>
          <w:tcPr>
            <w:tcW w:w="2971" w:type="dxa"/>
          </w:tcPr>
          <w:p w14:paraId="169E9DAD" w14:textId="740DCB64" w:rsidR="00AA75B1" w:rsidRPr="00F9751B" w:rsidRDefault="00AA75B1" w:rsidP="006123CB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Plan a role play at a market in your [Language] </w:t>
            </w:r>
            <w:r w:rsidR="00C30D23" w:rsidRPr="00F9751B">
              <w:rPr>
                <w:lang w:eastAsia="zh-CN"/>
              </w:rPr>
              <w:t>exercise</w:t>
            </w:r>
            <w:r w:rsidR="00C30D23" w:rsidRPr="00F9751B">
              <w:rPr>
                <w:lang w:eastAsia="zh-CN"/>
              </w:rPr>
              <w:t xml:space="preserve"> </w:t>
            </w:r>
            <w:r w:rsidRPr="00F9751B">
              <w:rPr>
                <w:lang w:eastAsia="zh-CN"/>
              </w:rPr>
              <w:t xml:space="preserve">book. </w:t>
            </w:r>
          </w:p>
          <w:p w14:paraId="41102B44" w14:textId="4C8B49E4" w:rsidR="00AA75B1" w:rsidRPr="00F9751B" w:rsidRDefault="00AA75B1" w:rsidP="006123CB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The customer asks for 3 types of food. The shopkeeper only has 2 types of food.</w:t>
            </w:r>
          </w:p>
          <w:p w14:paraId="7B5F4C84" w14:textId="1EC42A87" w:rsidR="00AA75B1" w:rsidRPr="00F9751B" w:rsidRDefault="00AA75B1" w:rsidP="006123CB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Play both roles. </w:t>
            </w:r>
          </w:p>
        </w:tc>
        <w:tc>
          <w:tcPr>
            <w:tcW w:w="2971" w:type="dxa"/>
          </w:tcPr>
          <w:p w14:paraId="5C71C994" w14:textId="77777777" w:rsidR="00AA75B1" w:rsidRPr="00F9751B" w:rsidRDefault="00AA75B1" w:rsidP="007E5AE0">
            <w:r w:rsidRPr="00F9751B">
              <w:t xml:space="preserve">Create a profile of a family member. </w:t>
            </w:r>
          </w:p>
          <w:p w14:paraId="2495BDD3" w14:textId="0B5DB178" w:rsidR="00AA75B1" w:rsidRPr="00F9751B" w:rsidRDefault="00AA75B1" w:rsidP="007E5AE0">
            <w:r w:rsidRPr="00F9751B">
              <w:t>Draw a picture of the family member.</w:t>
            </w:r>
          </w:p>
          <w:p w14:paraId="1C0FC3B1" w14:textId="5CC12030" w:rsidR="00AA75B1" w:rsidRPr="00F9751B" w:rsidRDefault="00AA75B1" w:rsidP="00AA75B1">
            <w:pPr>
              <w:rPr>
                <w:lang w:eastAsia="zh-CN"/>
              </w:rPr>
            </w:pPr>
            <w:r w:rsidRPr="00F9751B">
              <w:t>Label the picture with details including name, age, birthday and favourite hobby.</w:t>
            </w:r>
          </w:p>
        </w:tc>
        <w:tc>
          <w:tcPr>
            <w:tcW w:w="2971" w:type="dxa"/>
          </w:tcPr>
          <w:p w14:paraId="25BEFD2B" w14:textId="77777777" w:rsidR="00AA75B1" w:rsidRPr="00F9751B" w:rsidRDefault="00AA75B1" w:rsidP="007E5AE0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Plan and prepare a meal from the culture of the language you are learning. </w:t>
            </w:r>
          </w:p>
          <w:p w14:paraId="6A441177" w14:textId="1EEFDF1F" w:rsidR="00AA75B1" w:rsidRPr="00F9751B" w:rsidRDefault="00AA75B1" w:rsidP="00CE5B49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Write a list of ingredients in [Language].</w:t>
            </w:r>
          </w:p>
        </w:tc>
        <w:tc>
          <w:tcPr>
            <w:tcW w:w="2971" w:type="dxa"/>
          </w:tcPr>
          <w:p w14:paraId="15098871" w14:textId="4A26F7EE" w:rsidR="00AA75B1" w:rsidRPr="00F9751B" w:rsidRDefault="00AA75B1" w:rsidP="0013353F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Create a card for a special event, for example, a birthday or Mother’s Day to give to a family member or friend. </w:t>
            </w:r>
          </w:p>
          <w:p w14:paraId="67F8AD7A" w14:textId="6D4C00CB" w:rsidR="00AA75B1" w:rsidRPr="00F9751B" w:rsidRDefault="00AA75B1" w:rsidP="00AA75B1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Write a message in the card.</w:t>
            </w:r>
          </w:p>
        </w:tc>
      </w:tr>
      <w:tr w:rsidR="00AA75B1" w14:paraId="29DF80AD" w14:textId="77777777" w:rsidTr="00AA75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0" w:type="dxa"/>
          </w:tcPr>
          <w:p w14:paraId="70F00540" w14:textId="3174BA5A" w:rsidR="00AA75B1" w:rsidRPr="00F9751B" w:rsidRDefault="00AA75B1" w:rsidP="002D01F8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Draw a picture of yourself. </w:t>
            </w:r>
          </w:p>
          <w:p w14:paraId="5B1275DA" w14:textId="413A49DD" w:rsidR="00AA75B1" w:rsidRPr="00F9751B" w:rsidRDefault="00AA75B1" w:rsidP="003F593C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Label </w:t>
            </w:r>
            <w:r w:rsidR="003F593C" w:rsidRPr="00F9751B">
              <w:rPr>
                <w:lang w:eastAsia="zh-CN"/>
              </w:rPr>
              <w:t xml:space="preserve">the picture </w:t>
            </w:r>
            <w:r w:rsidRPr="00F9751B">
              <w:rPr>
                <w:lang w:eastAsia="zh-CN"/>
              </w:rPr>
              <w:t>with [Language] words  for: head, eyes, nose, ears, mouth, hair, arms, legs, hands, feet, fingers and toes.</w:t>
            </w:r>
          </w:p>
        </w:tc>
        <w:tc>
          <w:tcPr>
            <w:tcW w:w="2971" w:type="dxa"/>
          </w:tcPr>
          <w:p w14:paraId="2DD2F07D" w14:textId="6729311F" w:rsidR="003F593C" w:rsidRPr="00F9751B" w:rsidRDefault="003F593C" w:rsidP="007E5AE0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Make a deck of playing cards.</w:t>
            </w:r>
          </w:p>
          <w:p w14:paraId="62C45FD2" w14:textId="05BB12C1" w:rsidR="00AA75B1" w:rsidRPr="00F9751B" w:rsidRDefault="00AA75B1" w:rsidP="007E5AE0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Cut up some card paper into 16 equal rectangular </w:t>
            </w:r>
            <w:r w:rsidR="003F593C" w:rsidRPr="00F9751B">
              <w:rPr>
                <w:lang w:eastAsia="zh-CN"/>
              </w:rPr>
              <w:t>card</w:t>
            </w:r>
            <w:r w:rsidRPr="00F9751B">
              <w:rPr>
                <w:lang w:eastAsia="zh-CN"/>
              </w:rPr>
              <w:t>s</w:t>
            </w:r>
            <w:r w:rsidR="003F593C" w:rsidRPr="00F9751B">
              <w:rPr>
                <w:lang w:eastAsia="zh-CN"/>
              </w:rPr>
              <w:t>. Each card should be about</w:t>
            </w:r>
            <w:r w:rsidRPr="00F9751B">
              <w:rPr>
                <w:lang w:eastAsia="zh-CN"/>
              </w:rPr>
              <w:t xml:space="preserve"> </w:t>
            </w:r>
            <w:r w:rsidR="003F593C" w:rsidRPr="00F9751B">
              <w:rPr>
                <w:lang w:eastAsia="zh-CN"/>
              </w:rPr>
              <w:t>4cm X 6 cm</w:t>
            </w:r>
            <w:r w:rsidRPr="00F9751B">
              <w:rPr>
                <w:lang w:eastAsia="zh-CN"/>
              </w:rPr>
              <w:t xml:space="preserve">.  </w:t>
            </w:r>
          </w:p>
          <w:p w14:paraId="7FF7DC70" w14:textId="7D028660" w:rsidR="00AA75B1" w:rsidRPr="00F9751B" w:rsidRDefault="00AA75B1" w:rsidP="007E5AE0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On 8 cards, write the words for 8 food </w:t>
            </w:r>
            <w:r w:rsidR="003F593C" w:rsidRPr="00F9751B">
              <w:rPr>
                <w:lang w:eastAsia="zh-CN"/>
              </w:rPr>
              <w:t xml:space="preserve">types </w:t>
            </w:r>
            <w:r w:rsidRPr="00F9751B">
              <w:rPr>
                <w:lang w:eastAsia="zh-CN"/>
              </w:rPr>
              <w:t>in [Language].</w:t>
            </w:r>
          </w:p>
          <w:p w14:paraId="3652B690" w14:textId="41424B81" w:rsidR="00AA75B1" w:rsidRPr="00F9751B" w:rsidRDefault="00AA75B1" w:rsidP="007E5AE0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On the other 8 cards, draw pictures of the food.</w:t>
            </w:r>
          </w:p>
        </w:tc>
        <w:tc>
          <w:tcPr>
            <w:tcW w:w="2971" w:type="dxa"/>
          </w:tcPr>
          <w:p w14:paraId="3604A20C" w14:textId="77777777" w:rsidR="00AA75B1" w:rsidRPr="00F9751B" w:rsidRDefault="00AA75B1" w:rsidP="007E5AE0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With your food cards, play ‘Memory’ or ‘Snap’ with a family member. </w:t>
            </w:r>
          </w:p>
          <w:p w14:paraId="108E7001" w14:textId="32860086" w:rsidR="00AA75B1" w:rsidRPr="00F9751B" w:rsidRDefault="00AA75B1" w:rsidP="00E02C4B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Each time a player matches two cards, they must say: ‘Yum! I love [food]’ or ‘Yuck! I hate [food]’ in [Language].</w:t>
            </w:r>
          </w:p>
        </w:tc>
        <w:tc>
          <w:tcPr>
            <w:tcW w:w="2971" w:type="dxa"/>
          </w:tcPr>
          <w:p w14:paraId="2FBBF5B2" w14:textId="77777777" w:rsidR="000466AE" w:rsidRPr="00F9751B" w:rsidRDefault="000466AE" w:rsidP="0013353F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Write 5 sentences in [Language] describing what you are wearing. </w:t>
            </w:r>
          </w:p>
          <w:p w14:paraId="0F9F4E43" w14:textId="404378BF" w:rsidR="00AA75B1" w:rsidRPr="00F9751B" w:rsidRDefault="000466AE" w:rsidP="0013353F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Use adjectives such as, new, blue and long to describe your clothes. </w:t>
            </w:r>
          </w:p>
          <w:p w14:paraId="6D8A293E" w14:textId="4E142720" w:rsidR="00AA75B1" w:rsidRPr="00F9751B" w:rsidRDefault="00AA75B1" w:rsidP="0013353F">
            <w:pPr>
              <w:rPr>
                <w:lang w:eastAsia="zh-CN"/>
              </w:rPr>
            </w:pPr>
          </w:p>
        </w:tc>
        <w:tc>
          <w:tcPr>
            <w:tcW w:w="2971" w:type="dxa"/>
          </w:tcPr>
          <w:p w14:paraId="5A39E6EC" w14:textId="77777777" w:rsidR="00AA75B1" w:rsidRPr="00F9751B" w:rsidRDefault="00AA75B1" w:rsidP="002D60ED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Draw a picture of a room in your home. </w:t>
            </w:r>
          </w:p>
          <w:p w14:paraId="5878B5B3" w14:textId="2440C57D" w:rsidR="00AA75B1" w:rsidRPr="00F9751B" w:rsidRDefault="00AA75B1" w:rsidP="002D60ED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Label 10 pieces of furniture or objects in the room.</w:t>
            </w:r>
          </w:p>
        </w:tc>
      </w:tr>
    </w:tbl>
    <w:p w14:paraId="2D0C2B3A" w14:textId="77777777" w:rsidR="00211B42" w:rsidRDefault="00211B42" w:rsidP="002D60ED">
      <w:pPr>
        <w:pStyle w:val="Title"/>
      </w:pPr>
    </w:p>
    <w:p w14:paraId="12D18C92" w14:textId="77777777" w:rsidR="00211B42" w:rsidRDefault="00211B42" w:rsidP="00211B42">
      <w:pPr>
        <w:rPr>
          <w:rFonts w:eastAsia="SimSun" w:cs="Times New Roman"/>
          <w:color w:val="002060"/>
          <w:sz w:val="56"/>
          <w:szCs w:val="22"/>
          <w:lang w:eastAsia="zh-CN"/>
        </w:rPr>
      </w:pPr>
      <w:r>
        <w:br w:type="page"/>
      </w:r>
    </w:p>
    <w:p w14:paraId="7E582EDB" w14:textId="46E32364" w:rsidR="002D60ED" w:rsidRDefault="002D60ED" w:rsidP="002D60ED">
      <w:pPr>
        <w:pStyle w:val="Title"/>
      </w:pPr>
      <w:r>
        <w:t xml:space="preserve">Language activities (Stage 3) </w:t>
      </w:r>
    </w:p>
    <w:tbl>
      <w:tblPr>
        <w:tblStyle w:val="Tableheader"/>
        <w:tblW w:w="14601" w:type="dxa"/>
        <w:tblInd w:w="-30" w:type="dxa"/>
        <w:tblLook w:val="0420" w:firstRow="1" w:lastRow="0" w:firstColumn="0" w:lastColumn="0" w:noHBand="0" w:noVBand="1"/>
        <w:tblDescription w:val="Stage 3 activities grid"/>
      </w:tblPr>
      <w:tblGrid>
        <w:gridCol w:w="2920"/>
        <w:gridCol w:w="2920"/>
        <w:gridCol w:w="2920"/>
        <w:gridCol w:w="2920"/>
        <w:gridCol w:w="2921"/>
      </w:tblGrid>
      <w:tr w:rsidR="00C46141" w14:paraId="3F857C5F" w14:textId="77777777" w:rsidTr="00C46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2920" w:type="dxa"/>
          </w:tcPr>
          <w:p w14:paraId="672C73D4" w14:textId="77777777" w:rsidR="00C46141" w:rsidRDefault="00C46141" w:rsidP="0013353F">
            <w:pPr>
              <w:rPr>
                <w:lang w:eastAsia="zh-CN"/>
              </w:rPr>
            </w:pPr>
            <w:r>
              <w:rPr>
                <w:lang w:eastAsia="zh-CN"/>
              </w:rPr>
              <w:t>Monday</w:t>
            </w:r>
          </w:p>
        </w:tc>
        <w:tc>
          <w:tcPr>
            <w:tcW w:w="2920" w:type="dxa"/>
          </w:tcPr>
          <w:p w14:paraId="2F647C8F" w14:textId="77777777" w:rsidR="00C46141" w:rsidRDefault="00C46141" w:rsidP="0013353F">
            <w:pPr>
              <w:rPr>
                <w:lang w:eastAsia="zh-CN"/>
              </w:rPr>
            </w:pPr>
            <w:r>
              <w:rPr>
                <w:lang w:eastAsia="zh-CN"/>
              </w:rPr>
              <w:t>Tuesday</w:t>
            </w:r>
          </w:p>
        </w:tc>
        <w:tc>
          <w:tcPr>
            <w:tcW w:w="2920" w:type="dxa"/>
          </w:tcPr>
          <w:p w14:paraId="3D0B4D0C" w14:textId="77777777" w:rsidR="00C46141" w:rsidRDefault="00C46141" w:rsidP="0013353F">
            <w:pPr>
              <w:rPr>
                <w:lang w:eastAsia="zh-CN"/>
              </w:rPr>
            </w:pPr>
            <w:r>
              <w:rPr>
                <w:lang w:eastAsia="zh-CN"/>
              </w:rPr>
              <w:t>Wednesday</w:t>
            </w:r>
          </w:p>
        </w:tc>
        <w:tc>
          <w:tcPr>
            <w:tcW w:w="2920" w:type="dxa"/>
          </w:tcPr>
          <w:p w14:paraId="759789B1" w14:textId="77777777" w:rsidR="00C46141" w:rsidRDefault="00C46141" w:rsidP="0013353F">
            <w:pPr>
              <w:rPr>
                <w:lang w:eastAsia="zh-CN"/>
              </w:rPr>
            </w:pPr>
            <w:r>
              <w:rPr>
                <w:lang w:eastAsia="zh-CN"/>
              </w:rPr>
              <w:t>Thursday</w:t>
            </w:r>
          </w:p>
        </w:tc>
        <w:tc>
          <w:tcPr>
            <w:tcW w:w="2921" w:type="dxa"/>
          </w:tcPr>
          <w:p w14:paraId="518A3E51" w14:textId="77777777" w:rsidR="00C46141" w:rsidRDefault="00C46141" w:rsidP="0013353F">
            <w:pPr>
              <w:rPr>
                <w:lang w:eastAsia="zh-CN"/>
              </w:rPr>
            </w:pPr>
            <w:r>
              <w:rPr>
                <w:lang w:eastAsia="zh-CN"/>
              </w:rPr>
              <w:t>Friday</w:t>
            </w:r>
          </w:p>
        </w:tc>
      </w:tr>
      <w:tr w:rsidR="00C46141" w14:paraId="01F118D1" w14:textId="77777777" w:rsidTr="00C46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20" w:type="dxa"/>
          </w:tcPr>
          <w:p w14:paraId="2014FA34" w14:textId="77777777" w:rsidR="00C46141" w:rsidRPr="00F9751B" w:rsidRDefault="00C46141" w:rsidP="00265FB0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Start a weather chart. </w:t>
            </w:r>
          </w:p>
          <w:p w14:paraId="05F6EAEE" w14:textId="77777777" w:rsidR="00C46141" w:rsidRPr="00F9751B" w:rsidRDefault="00C46141" w:rsidP="00265FB0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Each day you are learning from home fill in the chart.</w:t>
            </w:r>
          </w:p>
          <w:p w14:paraId="69FFC352" w14:textId="7C99AFB7" w:rsidR="00C46141" w:rsidRPr="00F9751B" w:rsidRDefault="00C46141" w:rsidP="00265FB0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Include the following information in the chart: day, date, a symbol and word(s) for the weather in [Language].</w:t>
            </w:r>
          </w:p>
          <w:p w14:paraId="13F5195A" w14:textId="58646743" w:rsidR="00C46141" w:rsidRPr="00F9751B" w:rsidRDefault="00C46141" w:rsidP="007E0693">
            <w:pPr>
              <w:rPr>
                <w:lang w:eastAsia="zh-CN"/>
              </w:rPr>
            </w:pPr>
          </w:p>
        </w:tc>
        <w:tc>
          <w:tcPr>
            <w:tcW w:w="2920" w:type="dxa"/>
          </w:tcPr>
          <w:p w14:paraId="45519F91" w14:textId="77777777" w:rsidR="00C30D23" w:rsidRPr="00F9751B" w:rsidRDefault="00C30D23" w:rsidP="00C30D23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Make a deck of playing cards.</w:t>
            </w:r>
          </w:p>
          <w:p w14:paraId="67635B56" w14:textId="77777777" w:rsidR="00C30D23" w:rsidRPr="00F9751B" w:rsidRDefault="00C30D23" w:rsidP="00C30D23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Cut up some card paper into 16 equal rectangular cards. Each card should be about 4cm X 6 cm.  </w:t>
            </w:r>
          </w:p>
          <w:p w14:paraId="431BBB69" w14:textId="77777777" w:rsidR="00C46141" w:rsidRPr="00F9751B" w:rsidRDefault="00C46141" w:rsidP="00E02C4B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On 8 cards, write the words for 8 animals in [Language]. </w:t>
            </w:r>
          </w:p>
          <w:p w14:paraId="1E1AC975" w14:textId="0180BE93" w:rsidR="00C46141" w:rsidRPr="00F9751B" w:rsidRDefault="00C46141" w:rsidP="00E02C4B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On the other 8 cards, draw pictures of the animals.</w:t>
            </w:r>
          </w:p>
        </w:tc>
        <w:tc>
          <w:tcPr>
            <w:tcW w:w="2920" w:type="dxa"/>
          </w:tcPr>
          <w:p w14:paraId="6D6B5FB2" w14:textId="0ECE6FFE" w:rsidR="00C46141" w:rsidRPr="00F9751B" w:rsidRDefault="00C46141" w:rsidP="00243CA2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Create a game for K-2 students using your animal cards. Write instructions of how to play your game in [Language].</w:t>
            </w:r>
          </w:p>
        </w:tc>
        <w:tc>
          <w:tcPr>
            <w:tcW w:w="2920" w:type="dxa"/>
          </w:tcPr>
          <w:p w14:paraId="1A021842" w14:textId="77777777" w:rsidR="00C46141" w:rsidRPr="00F9751B" w:rsidRDefault="00C46141" w:rsidP="00CE5B49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Prepare a meal from the culture of the language you are learning. </w:t>
            </w:r>
          </w:p>
          <w:p w14:paraId="545824A8" w14:textId="0430E99F" w:rsidR="00C46141" w:rsidRPr="00F9751B" w:rsidRDefault="00C46141" w:rsidP="00C30D23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Write the recipe in your [Language] </w:t>
            </w:r>
            <w:r w:rsidR="00C30D23" w:rsidRPr="00F9751B">
              <w:rPr>
                <w:lang w:eastAsia="zh-CN"/>
              </w:rPr>
              <w:t xml:space="preserve">exercise </w:t>
            </w:r>
            <w:r w:rsidRPr="00F9751B">
              <w:rPr>
                <w:lang w:eastAsia="zh-CN"/>
              </w:rPr>
              <w:t>book</w:t>
            </w:r>
            <w:r w:rsidR="00C30D23" w:rsidRPr="00F9751B">
              <w:rPr>
                <w:lang w:eastAsia="zh-CN"/>
              </w:rPr>
              <w:t>.</w:t>
            </w:r>
          </w:p>
        </w:tc>
        <w:tc>
          <w:tcPr>
            <w:tcW w:w="2921" w:type="dxa"/>
          </w:tcPr>
          <w:p w14:paraId="08B7EE11" w14:textId="492AD3CD" w:rsidR="00C46141" w:rsidRPr="00F9751B" w:rsidRDefault="00C46141" w:rsidP="00CE5B49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Look at the recipe you have written. Highlight all the verbs yellow, all the nouns pink and adjectives blue.</w:t>
            </w:r>
          </w:p>
          <w:p w14:paraId="1334C3F7" w14:textId="42554241" w:rsidR="00C46141" w:rsidRPr="00F9751B" w:rsidRDefault="00C46141" w:rsidP="00CE5B49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Make a table with columns for nouns, verbs and adjectives. </w:t>
            </w:r>
          </w:p>
          <w:p w14:paraId="6C408311" w14:textId="38E73E7E" w:rsidR="00C46141" w:rsidRPr="00F9751B" w:rsidRDefault="00C46141" w:rsidP="00D22E91">
            <w:pPr>
              <w:rPr>
                <w:lang w:eastAsia="zh-CN"/>
              </w:rPr>
            </w:pPr>
          </w:p>
        </w:tc>
      </w:tr>
      <w:tr w:rsidR="00C46141" w14:paraId="71189963" w14:textId="77777777" w:rsidTr="00C46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20" w:type="dxa"/>
          </w:tcPr>
          <w:p w14:paraId="6541F897" w14:textId="18F2CF4D" w:rsidR="00C46141" w:rsidRPr="00F9751B" w:rsidRDefault="00C46141" w:rsidP="00CE5B49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Plan a role play at a restaurant in </w:t>
            </w:r>
            <w:r w:rsidR="00C30D23" w:rsidRPr="00F9751B">
              <w:rPr>
                <w:lang w:eastAsia="zh-CN"/>
              </w:rPr>
              <w:t xml:space="preserve">your </w:t>
            </w:r>
            <w:r w:rsidRPr="00F9751B">
              <w:rPr>
                <w:lang w:eastAsia="zh-CN"/>
              </w:rPr>
              <w:t xml:space="preserve">[Language] </w:t>
            </w:r>
            <w:r w:rsidR="00C30D23" w:rsidRPr="00F9751B">
              <w:rPr>
                <w:lang w:eastAsia="zh-CN"/>
              </w:rPr>
              <w:t xml:space="preserve">exercise </w:t>
            </w:r>
            <w:r w:rsidRPr="00F9751B">
              <w:rPr>
                <w:lang w:eastAsia="zh-CN"/>
              </w:rPr>
              <w:t>book. The waiter offers the menu. The diner orders food and drink and asks for the bill.</w:t>
            </w:r>
          </w:p>
          <w:p w14:paraId="5382B190" w14:textId="05979FE7" w:rsidR="00C46141" w:rsidRPr="00F9751B" w:rsidRDefault="00C46141" w:rsidP="00CE5B49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Play both roles. Change costumes or position for each character. Don’t forget to use appropriate greetings</w:t>
            </w:r>
            <w:r w:rsidR="00C30D23" w:rsidRPr="00F9751B">
              <w:rPr>
                <w:lang w:eastAsia="zh-CN"/>
              </w:rPr>
              <w:t>.</w:t>
            </w:r>
          </w:p>
        </w:tc>
        <w:tc>
          <w:tcPr>
            <w:tcW w:w="2920" w:type="dxa"/>
          </w:tcPr>
          <w:p w14:paraId="4F04BAAB" w14:textId="77777777" w:rsidR="00C46141" w:rsidRPr="00F9751B" w:rsidRDefault="00C46141" w:rsidP="009227E5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Create a profile of your favourite celebrity. Draw a picture or find a photo of the celebrity.</w:t>
            </w:r>
          </w:p>
          <w:p w14:paraId="27A4341A" w14:textId="77777777" w:rsidR="00C46141" w:rsidRPr="00F9751B" w:rsidRDefault="00C46141" w:rsidP="009227E5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Label the picture or photo with details including name, age, birthday, and nationality. </w:t>
            </w:r>
          </w:p>
          <w:p w14:paraId="7F55CF04" w14:textId="4560A4EF" w:rsidR="00C46141" w:rsidRPr="00F9751B" w:rsidRDefault="00C46141" w:rsidP="009227E5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Write sentences explaining why she or he is famous and why you like this person.</w:t>
            </w:r>
          </w:p>
        </w:tc>
        <w:tc>
          <w:tcPr>
            <w:tcW w:w="2920" w:type="dxa"/>
          </w:tcPr>
          <w:p w14:paraId="39F64FA8" w14:textId="33CE3034" w:rsidR="00C46141" w:rsidRPr="00F9751B" w:rsidRDefault="00C46141" w:rsidP="00243CA2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Draw a plan of your home. Label each room and 3 items in each room.</w:t>
            </w:r>
          </w:p>
        </w:tc>
        <w:tc>
          <w:tcPr>
            <w:tcW w:w="2920" w:type="dxa"/>
          </w:tcPr>
          <w:p w14:paraId="5CF4E34E" w14:textId="15FF3A5D" w:rsidR="004F463A" w:rsidRPr="00F9751B" w:rsidRDefault="004F463A" w:rsidP="005F5E80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Write a diary entry about a</w:t>
            </w:r>
            <w:r w:rsidR="000466AE" w:rsidRPr="00F9751B">
              <w:rPr>
                <w:lang w:eastAsia="zh-CN"/>
              </w:rPr>
              <w:t xml:space="preserve"> memorable</w:t>
            </w:r>
            <w:r w:rsidRPr="00F9751B">
              <w:rPr>
                <w:lang w:eastAsia="zh-CN"/>
              </w:rPr>
              <w:t xml:space="preserve"> weekend. Include information about the date, weather, a place you went to, who you went with and what you did there. </w:t>
            </w:r>
          </w:p>
          <w:p w14:paraId="4E0AA5CA" w14:textId="39237E77" w:rsidR="00C46141" w:rsidRPr="00F9751B" w:rsidRDefault="00C46141" w:rsidP="00F262F1">
            <w:pPr>
              <w:rPr>
                <w:lang w:eastAsia="zh-CN"/>
              </w:rPr>
            </w:pPr>
          </w:p>
        </w:tc>
        <w:tc>
          <w:tcPr>
            <w:tcW w:w="2921" w:type="dxa"/>
          </w:tcPr>
          <w:p w14:paraId="09871DDD" w14:textId="498752BB" w:rsidR="00C46141" w:rsidRPr="00F9751B" w:rsidRDefault="00C46141" w:rsidP="0013353F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 xml:space="preserve">Write an invitation to a party in [Language]. </w:t>
            </w:r>
          </w:p>
          <w:p w14:paraId="2570A6BB" w14:textId="08070447" w:rsidR="00C46141" w:rsidRPr="00F9751B" w:rsidRDefault="00C46141" w:rsidP="0013353F">
            <w:pPr>
              <w:rPr>
                <w:lang w:eastAsia="zh-CN"/>
              </w:rPr>
            </w:pPr>
            <w:r w:rsidRPr="00F9751B">
              <w:rPr>
                <w:lang w:eastAsia="zh-CN"/>
              </w:rPr>
              <w:t>Include the following information: reason for the party, date, time and location and RSVP details.</w:t>
            </w:r>
          </w:p>
          <w:p w14:paraId="6DB9199D" w14:textId="15BF446F" w:rsidR="00C46141" w:rsidRPr="00F9751B" w:rsidRDefault="00C46141" w:rsidP="0013353F">
            <w:pPr>
              <w:rPr>
                <w:lang w:eastAsia="zh-CN"/>
              </w:rPr>
            </w:pPr>
            <w:bookmarkStart w:id="0" w:name="_GoBack"/>
            <w:bookmarkEnd w:id="0"/>
          </w:p>
        </w:tc>
      </w:tr>
    </w:tbl>
    <w:p w14:paraId="57C166D2" w14:textId="77777777" w:rsidR="00546F02" w:rsidRPr="00EA3C69" w:rsidRDefault="00546F02" w:rsidP="00363E4D">
      <w:pPr>
        <w:pStyle w:val="Heading1"/>
      </w:pPr>
    </w:p>
    <w:sectPr w:rsidR="00546F02" w:rsidRPr="00EA3C69" w:rsidSect="000C27C4">
      <w:footerReference w:type="even" r:id="rId8"/>
      <w:footerReference w:type="default" r:id="rId9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24D56" w14:textId="78A83BB8" w:rsidR="00B72882" w:rsidRDefault="00B72882">
      <w:r>
        <w:separator/>
      </w:r>
    </w:p>
    <w:p w14:paraId="47DDD7E0" w14:textId="77777777" w:rsidR="00B72882" w:rsidRDefault="00B72882"/>
  </w:endnote>
  <w:endnote w:type="continuationSeparator" w:id="0">
    <w:p w14:paraId="7313D455" w14:textId="4CD61ECD" w:rsidR="00B72882" w:rsidRDefault="00B72882">
      <w:r>
        <w:continuationSeparator/>
      </w:r>
    </w:p>
    <w:p w14:paraId="5AC5B11F" w14:textId="77777777" w:rsidR="00B72882" w:rsidRDefault="00B72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F741" w14:textId="2606980D" w:rsidR="000F5988" w:rsidRPr="002810D3" w:rsidRDefault="000F5988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9751B">
      <w:rPr>
        <w:noProof/>
      </w:rPr>
      <w:t>4</w:t>
    </w:r>
    <w:r w:rsidRPr="002810D3">
      <w:fldChar w:fldCharType="end"/>
    </w:r>
    <w:r w:rsidRPr="002810D3">
      <w:tab/>
    </w:r>
    <w:r w:rsidR="00363E4D">
      <w:t>Independent activities – K-6 languages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3091" w14:textId="163C36D7" w:rsidR="000F5988" w:rsidRPr="00030F70" w:rsidRDefault="000F5988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C46141">
      <w:rPr>
        <w:noProof/>
      </w:rPr>
      <w:t>Apr-20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F9751B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AAFA2" w14:textId="664AE569" w:rsidR="00B72882" w:rsidRDefault="00B72882">
      <w:r>
        <w:separator/>
      </w:r>
    </w:p>
    <w:p w14:paraId="0620AE00" w14:textId="77777777" w:rsidR="00B72882" w:rsidRDefault="00B72882"/>
  </w:footnote>
  <w:footnote w:type="continuationSeparator" w:id="0">
    <w:p w14:paraId="38334929" w14:textId="48A25648" w:rsidR="00B72882" w:rsidRDefault="00B72882">
      <w:r>
        <w:continuationSeparator/>
      </w:r>
    </w:p>
    <w:p w14:paraId="228A6F0E" w14:textId="77777777" w:rsidR="00B72882" w:rsidRDefault="00B728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C62ADF"/>
    <w:multiLevelType w:val="hybridMultilevel"/>
    <w:tmpl w:val="D582623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E7"/>
    <w:rsid w:val="0000031A"/>
    <w:rsid w:val="00001C08"/>
    <w:rsid w:val="00002BF1"/>
    <w:rsid w:val="00006220"/>
    <w:rsid w:val="00006CD7"/>
    <w:rsid w:val="000103FC"/>
    <w:rsid w:val="00010746"/>
    <w:rsid w:val="000143DF"/>
    <w:rsid w:val="00014DEA"/>
    <w:rsid w:val="000151F8"/>
    <w:rsid w:val="00015D43"/>
    <w:rsid w:val="00016801"/>
    <w:rsid w:val="00021171"/>
    <w:rsid w:val="00021F83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16F0"/>
    <w:rsid w:val="000423E3"/>
    <w:rsid w:val="0004292D"/>
    <w:rsid w:val="00042D30"/>
    <w:rsid w:val="00043FA0"/>
    <w:rsid w:val="00044C5D"/>
    <w:rsid w:val="00044D23"/>
    <w:rsid w:val="00046473"/>
    <w:rsid w:val="000466AE"/>
    <w:rsid w:val="000507E6"/>
    <w:rsid w:val="000514F5"/>
    <w:rsid w:val="0005163D"/>
    <w:rsid w:val="000533B2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5B3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0F5988"/>
    <w:rsid w:val="00100B59"/>
    <w:rsid w:val="00100DC5"/>
    <w:rsid w:val="00100E27"/>
    <w:rsid w:val="00100E5A"/>
    <w:rsid w:val="00101135"/>
    <w:rsid w:val="00102142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3689"/>
    <w:rsid w:val="0015446A"/>
    <w:rsid w:val="00154601"/>
    <w:rsid w:val="0015487C"/>
    <w:rsid w:val="00154E83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4EB9"/>
    <w:rsid w:val="0019600C"/>
    <w:rsid w:val="00196CF1"/>
    <w:rsid w:val="00197B41"/>
    <w:rsid w:val="001A03EA"/>
    <w:rsid w:val="001A1060"/>
    <w:rsid w:val="001A3627"/>
    <w:rsid w:val="001B3065"/>
    <w:rsid w:val="001B33C0"/>
    <w:rsid w:val="001B4712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53D"/>
    <w:rsid w:val="001F6D7B"/>
    <w:rsid w:val="001F7070"/>
    <w:rsid w:val="001F7807"/>
    <w:rsid w:val="00200AD3"/>
    <w:rsid w:val="00200C72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1B42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3CA2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5FB0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7DE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2E4C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01F8"/>
    <w:rsid w:val="002D12FF"/>
    <w:rsid w:val="002D21A5"/>
    <w:rsid w:val="002D4413"/>
    <w:rsid w:val="002D5353"/>
    <w:rsid w:val="002D60ED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00F"/>
    <w:rsid w:val="002F0BF7"/>
    <w:rsid w:val="002F104E"/>
    <w:rsid w:val="002F1BD9"/>
    <w:rsid w:val="002F3A6D"/>
    <w:rsid w:val="002F749C"/>
    <w:rsid w:val="002F7C8B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26E"/>
    <w:rsid w:val="003534AD"/>
    <w:rsid w:val="0035626D"/>
    <w:rsid w:val="00357136"/>
    <w:rsid w:val="003576EB"/>
    <w:rsid w:val="00360C67"/>
    <w:rsid w:val="00360E65"/>
    <w:rsid w:val="00362DCB"/>
    <w:rsid w:val="0036308C"/>
    <w:rsid w:val="00363E4D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139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6FA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593C"/>
    <w:rsid w:val="003F69BE"/>
    <w:rsid w:val="003F7D20"/>
    <w:rsid w:val="004013F6"/>
    <w:rsid w:val="004046AC"/>
    <w:rsid w:val="00405801"/>
    <w:rsid w:val="00407474"/>
    <w:rsid w:val="00407ED4"/>
    <w:rsid w:val="004128F0"/>
    <w:rsid w:val="00414D5B"/>
    <w:rsid w:val="004163AD"/>
    <w:rsid w:val="0041645A"/>
    <w:rsid w:val="00416D8C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63A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1E8D"/>
    <w:rsid w:val="0052396A"/>
    <w:rsid w:val="005240E8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294"/>
    <w:rsid w:val="00554956"/>
    <w:rsid w:val="00554A86"/>
    <w:rsid w:val="00557BE6"/>
    <w:rsid w:val="005600BC"/>
    <w:rsid w:val="0056055A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5FDA"/>
    <w:rsid w:val="00596689"/>
    <w:rsid w:val="005A16FB"/>
    <w:rsid w:val="005A1A68"/>
    <w:rsid w:val="005A2A5A"/>
    <w:rsid w:val="005A3076"/>
    <w:rsid w:val="005A39FC"/>
    <w:rsid w:val="005A3B66"/>
    <w:rsid w:val="005A42E3"/>
    <w:rsid w:val="005A48A6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06D8"/>
    <w:rsid w:val="005D0BB4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5E80"/>
    <w:rsid w:val="005F78DD"/>
    <w:rsid w:val="005F7A4D"/>
    <w:rsid w:val="0060359B"/>
    <w:rsid w:val="00603F69"/>
    <w:rsid w:val="006040DA"/>
    <w:rsid w:val="006047BD"/>
    <w:rsid w:val="00607675"/>
    <w:rsid w:val="00610F53"/>
    <w:rsid w:val="006123CB"/>
    <w:rsid w:val="00612E3F"/>
    <w:rsid w:val="00613208"/>
    <w:rsid w:val="00616767"/>
    <w:rsid w:val="0061698B"/>
    <w:rsid w:val="00616EEE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00AC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B9C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2C4E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2D40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71E"/>
    <w:rsid w:val="0078667E"/>
    <w:rsid w:val="007919DC"/>
    <w:rsid w:val="00791B72"/>
    <w:rsid w:val="00791C7F"/>
    <w:rsid w:val="00794A7A"/>
    <w:rsid w:val="00796888"/>
    <w:rsid w:val="007A1326"/>
    <w:rsid w:val="007A1FF3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0693"/>
    <w:rsid w:val="007E41AD"/>
    <w:rsid w:val="007E5AE0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1DE"/>
    <w:rsid w:val="00826BD1"/>
    <w:rsid w:val="00826C4F"/>
    <w:rsid w:val="00830A48"/>
    <w:rsid w:val="00831C89"/>
    <w:rsid w:val="00831E58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7638"/>
    <w:rsid w:val="00860A52"/>
    <w:rsid w:val="00861492"/>
    <w:rsid w:val="00862960"/>
    <w:rsid w:val="00863532"/>
    <w:rsid w:val="008641E8"/>
    <w:rsid w:val="00865EC3"/>
    <w:rsid w:val="0086629C"/>
    <w:rsid w:val="00866415"/>
    <w:rsid w:val="0086672A"/>
    <w:rsid w:val="00867469"/>
    <w:rsid w:val="0086788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547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453D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40F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27E5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C76AB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1A1E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4E3E"/>
    <w:rsid w:val="00A5639F"/>
    <w:rsid w:val="00A57040"/>
    <w:rsid w:val="00A60064"/>
    <w:rsid w:val="00A64F90"/>
    <w:rsid w:val="00A65A2B"/>
    <w:rsid w:val="00A65DE7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5F5A"/>
    <w:rsid w:val="00AA642B"/>
    <w:rsid w:val="00AA75B1"/>
    <w:rsid w:val="00AB0677"/>
    <w:rsid w:val="00AB1983"/>
    <w:rsid w:val="00AB23C3"/>
    <w:rsid w:val="00AB24DB"/>
    <w:rsid w:val="00AB35D0"/>
    <w:rsid w:val="00AB5C0A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D76FF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AF7DF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D98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2882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3D3"/>
    <w:rsid w:val="00BC27BE"/>
    <w:rsid w:val="00BC3779"/>
    <w:rsid w:val="00BC3917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D23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3929"/>
    <w:rsid w:val="00C44A8D"/>
    <w:rsid w:val="00C44CF8"/>
    <w:rsid w:val="00C45B91"/>
    <w:rsid w:val="00C460A1"/>
    <w:rsid w:val="00C4614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2AB6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1C"/>
    <w:rsid w:val="00CE3529"/>
    <w:rsid w:val="00CE4320"/>
    <w:rsid w:val="00CE5B49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4B4A"/>
    <w:rsid w:val="00D15E5B"/>
    <w:rsid w:val="00D17C62"/>
    <w:rsid w:val="00D21586"/>
    <w:rsid w:val="00D21EA5"/>
    <w:rsid w:val="00D22D12"/>
    <w:rsid w:val="00D22E91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0B9F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2C4B"/>
    <w:rsid w:val="00E041DE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3E6F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5F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6DF4"/>
    <w:rsid w:val="00EC703B"/>
    <w:rsid w:val="00EC70D8"/>
    <w:rsid w:val="00EC78F8"/>
    <w:rsid w:val="00ED009D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32D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2F1"/>
    <w:rsid w:val="00F269DC"/>
    <w:rsid w:val="00F309E2"/>
    <w:rsid w:val="00F30C2D"/>
    <w:rsid w:val="00F318BD"/>
    <w:rsid w:val="00F32557"/>
    <w:rsid w:val="00F32CE9"/>
    <w:rsid w:val="00F332EF"/>
    <w:rsid w:val="00F33A6A"/>
    <w:rsid w:val="00F34C79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29F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1DC5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51B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E194F7"/>
  <w14:defaultImageDpi w14:val="32767"/>
  <w15:chartTrackingRefBased/>
  <w15:docId w15:val="{C9637EB8-2D7F-4F54-905B-AD3D4F2D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2D01F8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styleId="ListParagraph">
    <w:name w:val="List Paragraph"/>
    <w:basedOn w:val="Normal"/>
    <w:uiPriority w:val="99"/>
    <w:unhideWhenUsed/>
    <w:qFormat/>
    <w:rsid w:val="001F6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B4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4A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ogher\AppData\Local\Temp\Temp1_DoEBrandAsset%20(5).zip\DoE%20Landscape%20Word%20Template\DOE_Word_Template_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32D90F-4088-41FA-8980-FAB1128E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DOE_Word_Template_Landscape.dotx</Template>
  <TotalTime>451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Independent language activities</vt:lpstr>
      <vt:lpstr>Independent language activities</vt:lpstr>
      <vt:lpstr>Language activities (Early Stage 1) </vt:lpstr>
      <vt:lpstr>Language activities (Stage 1) </vt:lpstr>
      <vt:lpstr/>
      <vt:lpstr>Language activities (Stage 2) </vt:lpstr>
      <vt:lpstr/>
      <vt:lpstr>Language activities (Stage 3) </vt:lpstr>
      <vt:lpstr/>
    </vt:vector>
  </TitlesOfParts>
  <Manager/>
  <Company>NSW Department of Education</Company>
  <LinksUpToDate>false</LinksUpToDate>
  <CharactersWithSpaces>6293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language activities</dc:title>
  <dc:subject/>
  <dc:creator>NSW DoE</dc:creator>
  <cp:keywords/>
  <dc:description/>
  <cp:lastModifiedBy>Stephen Nogher</cp:lastModifiedBy>
  <cp:revision>12</cp:revision>
  <cp:lastPrinted>2020-03-12T00:45:00Z</cp:lastPrinted>
  <dcterms:created xsi:type="dcterms:W3CDTF">2020-04-02T21:42:00Z</dcterms:created>
  <dcterms:modified xsi:type="dcterms:W3CDTF">2020-04-29T03:30:00Z</dcterms:modified>
  <cp:category/>
</cp:coreProperties>
</file>