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5766"/>
        <w:gridCol w:w="864"/>
        <w:gridCol w:w="1024"/>
        <w:gridCol w:w="6032"/>
      </w:tblGrid>
      <w:tr w:rsidR="00DF4C9A" w:rsidRPr="00A8754B" w14:paraId="512534BB" w14:textId="77777777" w:rsidTr="00DF4C9A">
        <w:trPr>
          <w:trHeight w:hRule="exact" w:val="9792"/>
        </w:trPr>
        <w:tc>
          <w:tcPr>
            <w:tcW w:w="5766" w:type="dxa"/>
          </w:tcPr>
          <w:p w14:paraId="4A96AF17" w14:textId="77777777" w:rsidR="00BC1F21" w:rsidRPr="000C4D8F" w:rsidRDefault="001A4BD0" w:rsidP="007262B3">
            <w:pPr>
              <w:pStyle w:val="TOCHeading"/>
              <w:jc w:val="center"/>
              <w:rPr>
                <w:b/>
                <w:sz w:val="40"/>
                <w:szCs w:val="40"/>
                <w:lang w:eastAsia="ko-KR"/>
              </w:rPr>
            </w:pPr>
            <w:bookmarkStart w:id="0" w:name="_GoBack" w:colFirst="4" w:colLast="4"/>
            <w:r w:rsidRPr="000C4D8F">
              <w:rPr>
                <w:rFonts w:hint="eastAsia"/>
                <w:b/>
                <w:sz w:val="40"/>
                <w:szCs w:val="40"/>
                <w:lang w:eastAsia="ko-KR"/>
              </w:rPr>
              <w:t>아</w:t>
            </w:r>
            <w:r w:rsidR="00BC1F21" w:rsidRPr="000C4D8F">
              <w:rPr>
                <w:rFonts w:hint="eastAsia"/>
                <w:b/>
                <w:sz w:val="40"/>
                <w:szCs w:val="40"/>
                <w:lang w:eastAsia="ko-KR"/>
              </w:rPr>
              <w:t>빠</w:t>
            </w:r>
            <w:r w:rsidR="00BC1F21" w:rsidRPr="000C4D8F">
              <w:rPr>
                <w:rFonts w:hint="eastAsia"/>
                <w:b/>
                <w:sz w:val="20"/>
                <w:szCs w:val="20"/>
                <w:lang w:eastAsia="ko-KR"/>
              </w:rPr>
              <w:t>에게</w:t>
            </w:r>
            <w:r w:rsidRPr="000C4D8F">
              <w:rPr>
                <w:rFonts w:hint="eastAsia"/>
                <w:b/>
                <w:sz w:val="40"/>
                <w:szCs w:val="40"/>
                <w:lang w:eastAsia="ko-KR"/>
              </w:rPr>
              <w:t xml:space="preserve">  </w:t>
            </w:r>
            <w:r w:rsidRPr="000C4D8F">
              <w:rPr>
                <w:rFonts w:hint="eastAsia"/>
                <w:b/>
                <w:sz w:val="40"/>
                <w:szCs w:val="40"/>
                <w:lang w:eastAsia="ko-KR"/>
              </w:rPr>
              <w:t>마음</w:t>
            </w:r>
            <w:r w:rsidRPr="000C4D8F">
              <w:rPr>
                <w:rFonts w:hint="eastAsia"/>
                <w:b/>
                <w:sz w:val="40"/>
                <w:szCs w:val="40"/>
                <w:lang w:eastAsia="ko-KR"/>
              </w:rPr>
              <w:t xml:space="preserve"> </w:t>
            </w:r>
            <w:r w:rsidRPr="000C4D8F">
              <w:rPr>
                <w:rFonts w:hint="eastAsia"/>
                <w:b/>
                <w:sz w:val="40"/>
                <w:szCs w:val="40"/>
                <w:lang w:eastAsia="ko-KR"/>
              </w:rPr>
              <w:t>열기</w:t>
            </w:r>
          </w:p>
          <w:p w14:paraId="11C7D442" w14:textId="77777777" w:rsidR="001A4BD0" w:rsidRPr="00DF4C9A" w:rsidRDefault="001A4BD0" w:rsidP="001A4BD0">
            <w:pPr>
              <w:pStyle w:val="TOCHeading"/>
              <w:rPr>
                <w:sz w:val="40"/>
                <w:szCs w:val="40"/>
                <w:lang w:eastAsia="ko-KR"/>
              </w:rPr>
            </w:pPr>
            <w:r>
              <w:rPr>
                <w:rFonts w:hint="eastAsia"/>
                <w:sz w:val="40"/>
                <w:szCs w:val="40"/>
                <w:lang w:eastAsia="ko-KR"/>
              </w:rPr>
              <w:t xml:space="preserve"> </w:t>
            </w:r>
          </w:p>
          <w:p w14:paraId="3A26A5B8" w14:textId="77777777" w:rsidR="007262B3" w:rsidRDefault="007262B3" w:rsidP="000C4D8F">
            <w:pPr>
              <w:pStyle w:val="TOC1"/>
              <w:numPr>
                <w:ilvl w:val="0"/>
                <w:numId w:val="0"/>
              </w:numPr>
              <w:ind w:left="360" w:hanging="360"/>
            </w:pPr>
          </w:p>
          <w:p w14:paraId="29C0E077" w14:textId="77777777" w:rsidR="006038C1" w:rsidRDefault="00BC1F21" w:rsidP="000C4D8F">
            <w:pPr>
              <w:pStyle w:val="TOC1"/>
            </w:pPr>
            <w:r w:rsidRPr="00BC1F21">
              <w:rPr>
                <w:rFonts w:hint="eastAsia"/>
              </w:rPr>
              <w:t>평소에</w:t>
            </w:r>
            <w:r w:rsidRPr="00BC1F21">
              <w:rPr>
                <w:rFonts w:hint="eastAsia"/>
              </w:rPr>
              <w:t xml:space="preserve"> </w:t>
            </w:r>
            <w:r w:rsidRPr="00BC1F21">
              <w:t xml:space="preserve"> </w:t>
            </w:r>
            <w:r w:rsidRPr="00BC1F21">
              <w:rPr>
                <w:rFonts w:hint="eastAsia"/>
              </w:rPr>
              <w:t>아빠에게</w:t>
            </w:r>
            <w:r w:rsidRPr="00BC1F21">
              <w:rPr>
                <w:rFonts w:hint="eastAsia"/>
              </w:rPr>
              <w:t xml:space="preserve">  </w:t>
            </w:r>
            <w:r w:rsidRPr="00BC1F21">
              <w:rPr>
                <w:rFonts w:hint="eastAsia"/>
              </w:rPr>
              <w:t>차마</w:t>
            </w:r>
            <w:r w:rsidRPr="00BC1F21">
              <w:rPr>
                <w:rFonts w:hint="eastAsia"/>
              </w:rPr>
              <w:t xml:space="preserve">  </w:t>
            </w:r>
            <w:r w:rsidRPr="00BC1F21">
              <w:rPr>
                <w:rFonts w:hint="eastAsia"/>
              </w:rPr>
              <w:t>하지</w:t>
            </w:r>
            <w:r w:rsidRPr="00BC1F21">
              <w:rPr>
                <w:rFonts w:hint="eastAsia"/>
              </w:rPr>
              <w:t xml:space="preserve">  </w:t>
            </w:r>
            <w:r w:rsidRPr="00BC1F21">
              <w:rPr>
                <w:rFonts w:hint="eastAsia"/>
              </w:rPr>
              <w:t>못했던</w:t>
            </w:r>
            <w:r w:rsidRPr="00BC1F21">
              <w:rPr>
                <w:rFonts w:hint="eastAsia"/>
              </w:rPr>
              <w:t xml:space="preserve">  </w:t>
            </w:r>
            <w:r w:rsidRPr="00BC1F21">
              <w:rPr>
                <w:rFonts w:hint="eastAsia"/>
              </w:rPr>
              <w:t>말이나</w:t>
            </w:r>
            <w:r w:rsidRPr="00BC1F21">
              <w:rPr>
                <w:rFonts w:hint="eastAsia"/>
              </w:rPr>
              <w:t xml:space="preserve">  </w:t>
            </w:r>
            <w:r w:rsidRPr="00BC1F21">
              <w:rPr>
                <w:rFonts w:hint="eastAsia"/>
              </w:rPr>
              <w:t>아빠랑</w:t>
            </w:r>
            <w:r w:rsidRPr="00BC1F21">
              <w:rPr>
                <w:rFonts w:hint="eastAsia"/>
              </w:rPr>
              <w:t xml:space="preserve">  </w:t>
            </w:r>
            <w:r w:rsidRPr="00BC1F21">
              <w:rPr>
                <w:rFonts w:hint="eastAsia"/>
              </w:rPr>
              <w:t>함께</w:t>
            </w:r>
            <w:r w:rsidRPr="00BC1F21">
              <w:rPr>
                <w:rFonts w:hint="eastAsia"/>
              </w:rPr>
              <w:t xml:space="preserve">  </w:t>
            </w:r>
            <w:r w:rsidRPr="00BC1F21">
              <w:rPr>
                <w:rFonts w:hint="eastAsia"/>
              </w:rPr>
              <w:t>하고</w:t>
            </w:r>
            <w:r w:rsidRPr="00BC1F21">
              <w:rPr>
                <w:rFonts w:hint="eastAsia"/>
              </w:rPr>
              <w:t xml:space="preserve"> </w:t>
            </w:r>
            <w:r w:rsidRPr="00BC1F21">
              <w:t xml:space="preserve"> </w:t>
            </w:r>
            <w:r w:rsidRPr="00BC1F21">
              <w:rPr>
                <w:rFonts w:hint="eastAsia"/>
              </w:rPr>
              <w:t>싶었던</w:t>
            </w:r>
            <w:r w:rsidRPr="00BC1F21">
              <w:rPr>
                <w:rFonts w:hint="eastAsia"/>
              </w:rPr>
              <w:t xml:space="preserve">   </w:t>
            </w:r>
            <w:r w:rsidRPr="00BC1F21">
              <w:rPr>
                <w:rFonts w:hint="eastAsia"/>
              </w:rPr>
              <w:t>일이</w:t>
            </w:r>
            <w:r w:rsidRPr="00BC1F21">
              <w:rPr>
                <w:rFonts w:hint="eastAsia"/>
              </w:rPr>
              <w:t xml:space="preserve"> </w:t>
            </w:r>
            <w:r w:rsidRPr="00BC1F21">
              <w:t xml:space="preserve"> </w:t>
            </w:r>
            <w:r w:rsidRPr="00BC1F21">
              <w:rPr>
                <w:rFonts w:hint="eastAsia"/>
              </w:rPr>
              <w:t>있나요</w:t>
            </w:r>
            <w:r w:rsidRPr="00BC1F21">
              <w:rPr>
                <w:rFonts w:hint="eastAsia"/>
              </w:rPr>
              <w:t>?</w:t>
            </w:r>
            <w:r w:rsidRPr="00BC1F21">
              <w:t xml:space="preserve">  </w:t>
            </w:r>
            <w:r w:rsidRPr="00BC1F21">
              <w:rPr>
                <w:rFonts w:hint="eastAsia"/>
              </w:rPr>
              <w:t>그동안</w:t>
            </w:r>
            <w:r w:rsidRPr="00BC1F21">
              <w:rPr>
                <w:rFonts w:hint="eastAsia"/>
              </w:rPr>
              <w:t xml:space="preserve">  </w:t>
            </w:r>
            <w:r w:rsidRPr="00BC1F21">
              <w:rPr>
                <w:rFonts w:hint="eastAsia"/>
              </w:rPr>
              <w:t>마음</w:t>
            </w:r>
            <w:r w:rsidRPr="00BC1F21">
              <w:rPr>
                <w:rFonts w:hint="eastAsia"/>
              </w:rPr>
              <w:t xml:space="preserve"> </w:t>
            </w:r>
            <w:r w:rsidRPr="00BC1F21">
              <w:rPr>
                <w:rFonts w:hint="eastAsia"/>
              </w:rPr>
              <w:t>속에</w:t>
            </w:r>
            <w:r w:rsidRPr="00BC1F21">
              <w:rPr>
                <w:rFonts w:hint="eastAsia"/>
              </w:rPr>
              <w:t xml:space="preserve">  </w:t>
            </w:r>
            <w:r w:rsidRPr="00BC1F21">
              <w:rPr>
                <w:rFonts w:hint="eastAsia"/>
              </w:rPr>
              <w:t>담아</w:t>
            </w:r>
            <w:r w:rsidRPr="00BC1F21">
              <w:rPr>
                <w:rFonts w:hint="eastAsia"/>
              </w:rPr>
              <w:t xml:space="preserve"> </w:t>
            </w:r>
            <w:r w:rsidRPr="00BC1F21">
              <w:rPr>
                <w:rFonts w:hint="eastAsia"/>
              </w:rPr>
              <w:t>두었던</w:t>
            </w:r>
            <w:r w:rsidRPr="00BC1F21">
              <w:rPr>
                <w:rFonts w:hint="eastAsia"/>
              </w:rPr>
              <w:t xml:space="preserve">  </w:t>
            </w:r>
            <w:r w:rsidRPr="00BC1F21">
              <w:rPr>
                <w:rFonts w:hint="eastAsia"/>
              </w:rPr>
              <w:t>이야기를</w:t>
            </w:r>
            <w:r w:rsidRPr="00BC1F21">
              <w:rPr>
                <w:rFonts w:hint="eastAsia"/>
              </w:rPr>
              <w:t xml:space="preserve">  </w:t>
            </w:r>
            <w:r w:rsidRPr="00BC1F21">
              <w:rPr>
                <w:rFonts w:hint="eastAsia"/>
              </w:rPr>
              <w:t>털어</w:t>
            </w:r>
            <w:r w:rsidRPr="00BC1F21">
              <w:rPr>
                <w:rFonts w:hint="eastAsia"/>
              </w:rPr>
              <w:t xml:space="preserve"> </w:t>
            </w:r>
            <w:r w:rsidRPr="00BC1F21">
              <w:t xml:space="preserve"> </w:t>
            </w:r>
            <w:r w:rsidRPr="00BC1F21">
              <w:rPr>
                <w:rFonts w:hint="eastAsia"/>
              </w:rPr>
              <w:t>놓아</w:t>
            </w:r>
            <w:r w:rsidRPr="00BC1F21">
              <w:rPr>
                <w:rFonts w:hint="eastAsia"/>
              </w:rPr>
              <w:t xml:space="preserve">  </w:t>
            </w:r>
            <w:r w:rsidRPr="00BC1F21">
              <w:rPr>
                <w:rFonts w:hint="eastAsia"/>
              </w:rPr>
              <w:t>보세요</w:t>
            </w:r>
            <w:r w:rsidRPr="00BC1F21">
              <w:rPr>
                <w:rFonts w:hint="eastAsia"/>
              </w:rPr>
              <w:t xml:space="preserve">. </w:t>
            </w:r>
          </w:p>
          <w:p w14:paraId="77B05117" w14:textId="2A001401" w:rsidR="00B35F35" w:rsidRPr="00B35F35" w:rsidRDefault="00B35F35" w:rsidP="00B35F35">
            <w:pPr>
              <w:rPr>
                <w:lang w:eastAsia="ko-KR"/>
              </w:rPr>
            </w:pPr>
          </w:p>
        </w:tc>
        <w:tc>
          <w:tcPr>
            <w:tcW w:w="864" w:type="dxa"/>
          </w:tcPr>
          <w:p w14:paraId="4223E9F9" w14:textId="77777777" w:rsidR="006038C1" w:rsidRDefault="006038C1" w:rsidP="006038C1">
            <w:pPr>
              <w:pStyle w:val="NoSpacing"/>
            </w:pPr>
          </w:p>
        </w:tc>
        <w:tc>
          <w:tcPr>
            <w:tcW w:w="1024" w:type="dxa"/>
          </w:tcPr>
          <w:p w14:paraId="76D3D0CB" w14:textId="77777777" w:rsidR="006038C1" w:rsidRDefault="006038C1" w:rsidP="006038C1">
            <w:pPr>
              <w:pStyle w:val="NoSpacing"/>
            </w:pPr>
          </w:p>
        </w:tc>
        <w:tc>
          <w:tcPr>
            <w:tcW w:w="6032" w:type="dxa"/>
          </w:tcPr>
          <w:p w14:paraId="36FDE5B2" w14:textId="77777777" w:rsidR="006038C1" w:rsidRPr="000C4D8F" w:rsidRDefault="00BC1F21" w:rsidP="00BC1F21">
            <w:pPr>
              <w:pStyle w:val="TOCHeading"/>
              <w:rPr>
                <w:b/>
                <w:sz w:val="40"/>
                <w:szCs w:val="40"/>
                <w:lang w:eastAsia="ko-KR"/>
              </w:rPr>
            </w:pPr>
            <w:r>
              <w:rPr>
                <w:rFonts w:hint="eastAsia"/>
                <w:sz w:val="40"/>
                <w:szCs w:val="40"/>
                <w:lang w:eastAsia="ko-KR"/>
              </w:rPr>
              <w:t xml:space="preserve">     </w:t>
            </w:r>
            <w:r w:rsidR="006038C1" w:rsidRPr="000C4D8F">
              <w:rPr>
                <w:rFonts w:hint="eastAsia"/>
                <w:b/>
                <w:sz w:val="40"/>
                <w:szCs w:val="40"/>
                <w:lang w:eastAsia="ko-KR"/>
              </w:rPr>
              <w:t>차</w:t>
            </w:r>
            <w:r w:rsidR="006038C1" w:rsidRPr="000C4D8F">
              <w:rPr>
                <w:rFonts w:hint="eastAsia"/>
                <w:b/>
                <w:sz w:val="40"/>
                <w:szCs w:val="40"/>
                <w:lang w:eastAsia="ko-KR"/>
              </w:rPr>
              <w:t xml:space="preserve">  </w:t>
            </w:r>
            <w:r w:rsidR="006038C1" w:rsidRPr="000C4D8F">
              <w:rPr>
                <w:rFonts w:hint="eastAsia"/>
                <w:b/>
                <w:sz w:val="40"/>
                <w:szCs w:val="40"/>
                <w:lang w:eastAsia="ko-KR"/>
              </w:rPr>
              <w:t>례</w:t>
            </w:r>
          </w:p>
          <w:p w14:paraId="4561B182" w14:textId="77777777" w:rsidR="00DF4C9A" w:rsidRDefault="00DF4C9A" w:rsidP="00BC1F21">
            <w:pPr>
              <w:rPr>
                <w:lang w:eastAsia="ko-KR"/>
              </w:rPr>
            </w:pPr>
          </w:p>
          <w:p w14:paraId="4FE3ABE1" w14:textId="77777777" w:rsidR="00DF4C9A" w:rsidRDefault="00DF4C9A" w:rsidP="00BC1F21">
            <w:pPr>
              <w:rPr>
                <w:lang w:eastAsia="ko-KR"/>
              </w:rPr>
            </w:pPr>
          </w:p>
          <w:p w14:paraId="6C45C6E7" w14:textId="77777777" w:rsidR="00DF4C9A" w:rsidRPr="00DF4C9A" w:rsidRDefault="00DF4C9A" w:rsidP="00BC1F21">
            <w:pPr>
              <w:rPr>
                <w:lang w:eastAsia="ko-KR"/>
              </w:rPr>
            </w:pPr>
          </w:p>
          <w:p w14:paraId="4BEC88E6" w14:textId="77777777" w:rsidR="006038C1" w:rsidRPr="00BC1F21" w:rsidRDefault="006038C1" w:rsidP="000C4D8F">
            <w:pPr>
              <w:pStyle w:val="TOC1"/>
              <w:numPr>
                <w:ilvl w:val="0"/>
                <w:numId w:val="0"/>
              </w:numPr>
              <w:ind w:left="360"/>
              <w:rPr>
                <w:rStyle w:val="TOCNumbers"/>
                <w:color w:val="000000" w:themeColor="text1"/>
              </w:rPr>
            </w:pPr>
            <w:r w:rsidRPr="00BC1F21">
              <w:rPr>
                <w:rFonts w:hint="eastAsia"/>
              </w:rPr>
              <w:t>사랑하는</w:t>
            </w:r>
            <w:r w:rsidRPr="00BC1F21">
              <w:rPr>
                <w:rFonts w:hint="eastAsia"/>
              </w:rPr>
              <w:t xml:space="preserve">  </w:t>
            </w:r>
            <w:r w:rsidRPr="00BC1F21">
              <w:rPr>
                <w:rFonts w:hint="eastAsia"/>
              </w:rPr>
              <w:t>아빠께</w:t>
            </w:r>
            <w:r w:rsidRPr="00BC1F21">
              <w:tab/>
            </w:r>
            <w:r w:rsidRPr="00BC1F21">
              <w:rPr>
                <w:rStyle w:val="TOCNumbers"/>
                <w:color w:val="000000" w:themeColor="text1"/>
              </w:rPr>
              <w:t>1</w:t>
            </w:r>
          </w:p>
          <w:p w14:paraId="4C4CB87F" w14:textId="77777777" w:rsidR="006038C1" w:rsidRPr="00BC1F21" w:rsidRDefault="006038C1" w:rsidP="000C4D8F">
            <w:pPr>
              <w:pStyle w:val="TOC1"/>
              <w:numPr>
                <w:ilvl w:val="0"/>
                <w:numId w:val="0"/>
              </w:numPr>
              <w:ind w:left="360"/>
            </w:pPr>
            <w:r w:rsidRPr="00BC1F21">
              <w:rPr>
                <w:rFonts w:hint="eastAsia"/>
              </w:rPr>
              <w:t>우리</w:t>
            </w:r>
            <w:r w:rsidRPr="00BC1F21">
              <w:rPr>
                <w:rFonts w:hint="eastAsia"/>
              </w:rPr>
              <w:t xml:space="preserve">  </w:t>
            </w:r>
            <w:r w:rsidRPr="00BC1F21">
              <w:rPr>
                <w:rFonts w:hint="eastAsia"/>
              </w:rPr>
              <w:t>아</w:t>
            </w:r>
            <w:r w:rsidR="00BC1F21">
              <w:rPr>
                <w:rFonts w:hint="eastAsia"/>
              </w:rPr>
              <w:t>빠는</w:t>
            </w:r>
            <w:r w:rsidR="00BC1F21">
              <w:rPr>
                <w:rFonts w:hint="eastAsia"/>
              </w:rPr>
              <w:t xml:space="preserve"> </w:t>
            </w:r>
            <w:r w:rsidRPr="00BC1F21">
              <w:tab/>
            </w:r>
            <w:r w:rsidR="00DF4C9A" w:rsidRPr="00BC1F21">
              <w:rPr>
                <w:rStyle w:val="TOCNumbers"/>
                <w:color w:val="000000" w:themeColor="text1"/>
              </w:rPr>
              <w:t>3</w:t>
            </w:r>
          </w:p>
          <w:p w14:paraId="364EAAEB" w14:textId="77777777" w:rsidR="006038C1" w:rsidRPr="00BC1F21" w:rsidRDefault="006038C1" w:rsidP="000C4D8F">
            <w:pPr>
              <w:pStyle w:val="TOC1"/>
              <w:numPr>
                <w:ilvl w:val="0"/>
                <w:numId w:val="0"/>
              </w:numPr>
              <w:ind w:left="360"/>
            </w:pPr>
            <w:r w:rsidRPr="00BC1F21">
              <w:rPr>
                <w:rFonts w:hint="eastAsia"/>
              </w:rPr>
              <w:t>아빠와</w:t>
            </w:r>
            <w:r w:rsidRPr="00BC1F21">
              <w:rPr>
                <w:rFonts w:hint="eastAsia"/>
              </w:rPr>
              <w:t xml:space="preserve">  </w:t>
            </w:r>
            <w:r w:rsidRPr="00BC1F21">
              <w:rPr>
                <w:rFonts w:hint="eastAsia"/>
              </w:rPr>
              <w:t>함께</w:t>
            </w:r>
            <w:r w:rsidRPr="00BC1F21">
              <w:rPr>
                <w:rFonts w:hint="eastAsia"/>
              </w:rPr>
              <w:t xml:space="preserve">  </w:t>
            </w:r>
            <w:r w:rsidRPr="00BC1F21">
              <w:rPr>
                <w:rFonts w:hint="eastAsia"/>
              </w:rPr>
              <w:t>한</w:t>
            </w:r>
            <w:r w:rsidRPr="00BC1F21">
              <w:rPr>
                <w:rFonts w:hint="eastAsia"/>
              </w:rPr>
              <w:t xml:space="preserve">  </w:t>
            </w:r>
            <w:r w:rsidRPr="00BC1F21">
              <w:rPr>
                <w:rFonts w:hint="eastAsia"/>
              </w:rPr>
              <w:t>추억</w:t>
            </w:r>
            <w:r w:rsidRPr="00BC1F21">
              <w:tab/>
            </w:r>
            <w:r w:rsidR="00DF4C9A" w:rsidRPr="00BC1F21">
              <w:rPr>
                <w:rStyle w:val="TOCNumbers"/>
                <w:color w:val="000000" w:themeColor="text1"/>
              </w:rPr>
              <w:t>5</w:t>
            </w:r>
          </w:p>
          <w:p w14:paraId="02FFB77E" w14:textId="77777777" w:rsidR="006038C1" w:rsidRPr="00DF4C9A" w:rsidRDefault="006038C1" w:rsidP="000C4D8F">
            <w:pPr>
              <w:pStyle w:val="TOC1"/>
              <w:numPr>
                <w:ilvl w:val="0"/>
                <w:numId w:val="0"/>
              </w:numPr>
              <w:ind w:left="360"/>
            </w:pPr>
            <w:r w:rsidRPr="00BC1F21">
              <w:rPr>
                <w:rFonts w:hint="eastAsia"/>
              </w:rPr>
              <w:t>아</w:t>
            </w:r>
            <w:r w:rsidR="00BC1F21" w:rsidRPr="00BC1F21">
              <w:rPr>
                <w:rFonts w:hint="eastAsia"/>
              </w:rPr>
              <w:t>빠에게</w:t>
            </w:r>
            <w:r w:rsidRPr="00BC1F21">
              <w:rPr>
                <w:rFonts w:hint="eastAsia"/>
              </w:rPr>
              <w:t xml:space="preserve">  </w:t>
            </w:r>
            <w:r w:rsidRPr="00BC1F21">
              <w:rPr>
                <w:rFonts w:hint="eastAsia"/>
              </w:rPr>
              <w:t>마음</w:t>
            </w:r>
            <w:r w:rsidRPr="00BC1F21">
              <w:rPr>
                <w:rFonts w:hint="eastAsia"/>
              </w:rPr>
              <w:t xml:space="preserve"> </w:t>
            </w:r>
            <w:r w:rsidR="001A4BD0" w:rsidRPr="00BC1F21">
              <w:rPr>
                <w:rFonts w:hint="eastAsia"/>
              </w:rPr>
              <w:t>열</w:t>
            </w:r>
            <w:r w:rsidRPr="00BC1F21">
              <w:rPr>
                <w:rFonts w:hint="eastAsia"/>
              </w:rPr>
              <w:t>기</w:t>
            </w:r>
            <w:r w:rsidRPr="00BC1F21">
              <w:rPr>
                <w:rFonts w:hint="eastAsia"/>
              </w:rPr>
              <w:t xml:space="preserve"> </w:t>
            </w:r>
            <w:r w:rsidRPr="00BC1F21">
              <w:tab/>
            </w:r>
            <w:r w:rsidR="00DF4C9A" w:rsidRPr="00DF4C9A">
              <w:rPr>
                <w:rStyle w:val="TOCNumbers"/>
                <w:color w:val="000000" w:themeColor="text1"/>
              </w:rPr>
              <w:t>7</w:t>
            </w:r>
          </w:p>
          <w:p w14:paraId="272F0024" w14:textId="77777777" w:rsidR="006038C1" w:rsidRDefault="006038C1" w:rsidP="000C4D8F">
            <w:pPr>
              <w:pStyle w:val="TOC1"/>
              <w:numPr>
                <w:ilvl w:val="0"/>
                <w:numId w:val="0"/>
              </w:numPr>
              <w:ind w:left="360"/>
            </w:pPr>
          </w:p>
        </w:tc>
      </w:tr>
      <w:tr w:rsidR="00DF4C9A" w14:paraId="42549A92" w14:textId="77777777" w:rsidTr="00DF4C9A">
        <w:trPr>
          <w:trHeight w:hRule="exact" w:val="504"/>
        </w:trPr>
        <w:tc>
          <w:tcPr>
            <w:tcW w:w="5766" w:type="dxa"/>
            <w:vAlign w:val="bottom"/>
          </w:tcPr>
          <w:p w14:paraId="1B64B7A3" w14:textId="77777777" w:rsidR="006038C1" w:rsidRDefault="006038C1" w:rsidP="006038C1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Align w:val="bottom"/>
          </w:tcPr>
          <w:p w14:paraId="01E5A98E" w14:textId="77777777" w:rsidR="006038C1" w:rsidRDefault="006038C1" w:rsidP="006038C1">
            <w:pPr>
              <w:pStyle w:val="NoSpacing"/>
            </w:pPr>
          </w:p>
        </w:tc>
        <w:tc>
          <w:tcPr>
            <w:tcW w:w="1024" w:type="dxa"/>
            <w:vAlign w:val="bottom"/>
          </w:tcPr>
          <w:p w14:paraId="62A66F0C" w14:textId="77777777" w:rsidR="006038C1" w:rsidRDefault="006038C1" w:rsidP="006038C1">
            <w:pPr>
              <w:pStyle w:val="NoSpacing"/>
            </w:pPr>
          </w:p>
        </w:tc>
        <w:tc>
          <w:tcPr>
            <w:tcW w:w="6032" w:type="dxa"/>
            <w:vAlign w:val="bottom"/>
          </w:tcPr>
          <w:p w14:paraId="25FEFDA0" w14:textId="77777777" w:rsidR="006038C1" w:rsidRDefault="006038C1" w:rsidP="006038C1">
            <w:pPr>
              <w:pStyle w:val="NoSpacing"/>
              <w:jc w:val="right"/>
              <w:rPr>
                <w:rStyle w:val="PageNumber"/>
              </w:rPr>
            </w:pPr>
          </w:p>
        </w:tc>
      </w:tr>
    </w:tbl>
    <w:bookmarkEnd w:id="0"/>
    <w:p w14:paraId="42BABCC3" w14:textId="77777777" w:rsidR="00235F2C" w:rsidRDefault="007262B3">
      <w:pPr>
        <w:pStyle w:val="NoSpacing"/>
      </w:pPr>
      <w:r>
        <w:rPr>
          <w:noProof/>
          <w:sz w:val="40"/>
          <w:szCs w:val="40"/>
          <w:lang w:eastAsia="ko-KR"/>
        </w:rPr>
        <w:drawing>
          <wp:anchor distT="0" distB="0" distL="114300" distR="114300" simplePos="0" relativeHeight="251659264" behindDoc="1" locked="0" layoutInCell="1" allowOverlap="1" wp14:anchorId="0323F6EB" wp14:editId="15C43AD7">
            <wp:simplePos x="0" y="0"/>
            <wp:positionH relativeFrom="margin">
              <wp:align>left</wp:align>
            </wp:positionH>
            <wp:positionV relativeFrom="paragraph">
              <wp:posOffset>-6540500</wp:posOffset>
            </wp:positionV>
            <wp:extent cx="1062990" cy="1019810"/>
            <wp:effectExtent l="0" t="0" r="381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d0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49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571"/>
        <w:gridCol w:w="917"/>
        <w:gridCol w:w="917"/>
        <w:gridCol w:w="6571"/>
      </w:tblGrid>
      <w:tr w:rsidR="00DF4C9A" w14:paraId="21B5B8E8" w14:textId="77777777" w:rsidTr="00BC1F21">
        <w:trPr>
          <w:trHeight w:hRule="exact" w:val="9792"/>
        </w:trPr>
        <w:tc>
          <w:tcPr>
            <w:tcW w:w="6192" w:type="dxa"/>
          </w:tcPr>
          <w:p w14:paraId="10E869FF" w14:textId="77777777" w:rsidR="00DF4C9A" w:rsidRDefault="00DF4C9A" w:rsidP="007262B3">
            <w:pPr>
              <w:pStyle w:val="Heading1"/>
              <w:jc w:val="center"/>
              <w:rPr>
                <w:sz w:val="40"/>
                <w:szCs w:val="40"/>
                <w:lang w:eastAsia="ko-KR"/>
              </w:rPr>
            </w:pPr>
            <w:r w:rsidRPr="000C4D8F">
              <w:rPr>
                <w:rFonts w:hint="eastAsia"/>
                <w:b/>
                <w:sz w:val="40"/>
                <w:szCs w:val="40"/>
                <w:lang w:eastAsia="ko-KR"/>
              </w:rPr>
              <w:lastRenderedPageBreak/>
              <w:t>사랑하는</w:t>
            </w:r>
            <w:r w:rsidRPr="000C4D8F">
              <w:rPr>
                <w:rFonts w:hint="eastAsia"/>
                <w:b/>
                <w:sz w:val="40"/>
                <w:szCs w:val="40"/>
                <w:lang w:eastAsia="ko-KR"/>
              </w:rPr>
              <w:t xml:space="preserve"> </w:t>
            </w:r>
            <w:r w:rsidRPr="000C4D8F">
              <w:rPr>
                <w:rFonts w:hint="eastAsia"/>
                <w:b/>
                <w:sz w:val="40"/>
                <w:szCs w:val="40"/>
                <w:lang w:eastAsia="ko-KR"/>
              </w:rPr>
              <w:t>아빠께</w:t>
            </w:r>
            <w:r>
              <w:rPr>
                <w:rFonts w:hint="eastAsia"/>
                <w:sz w:val="40"/>
                <w:szCs w:val="40"/>
                <w:lang w:eastAsia="ko-KR"/>
              </w:rPr>
              <w:t xml:space="preserve">  </w:t>
            </w:r>
            <w:r>
              <w:rPr>
                <w:noProof/>
                <w:sz w:val="40"/>
                <w:szCs w:val="40"/>
                <w:lang w:eastAsia="ko-KR"/>
              </w:rPr>
              <w:drawing>
                <wp:inline distT="0" distB="0" distL="0" distR="0" wp14:anchorId="2411F6B1" wp14:editId="6031B1B3">
                  <wp:extent cx="496874" cy="496874"/>
                  <wp:effectExtent l="57150" t="38100" r="36830" b="36830"/>
                  <wp:docPr id="4" name="Graphic 4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Envelope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7272">
                            <a:off x="0" y="0"/>
                            <a:ext cx="503028" cy="503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7175B" w14:textId="77777777" w:rsidR="00DF4C9A" w:rsidRPr="00DF4C9A" w:rsidRDefault="00DF4C9A" w:rsidP="00DF4C9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ko-KR"/>
              </w:rPr>
            </w:pPr>
            <w:r w:rsidRPr="00DF4C9A">
              <w:rPr>
                <w:sz w:val="22"/>
                <w:szCs w:val="22"/>
                <w:lang w:eastAsia="ko-KR"/>
              </w:rPr>
              <w:t>Father’s day</w:t>
            </w:r>
            <w:r w:rsidRPr="00DF4C9A">
              <w:rPr>
                <w:rFonts w:hint="eastAsia"/>
                <w:sz w:val="22"/>
                <w:szCs w:val="22"/>
                <w:lang w:eastAsia="ko-KR"/>
              </w:rPr>
              <w:t>를</w:t>
            </w:r>
            <w:r w:rsidRPr="00DF4C9A">
              <w:rPr>
                <w:rFonts w:hint="eastAsia"/>
                <w:sz w:val="22"/>
                <w:szCs w:val="22"/>
                <w:lang w:eastAsia="ko-KR"/>
              </w:rPr>
              <w:t xml:space="preserve">  </w:t>
            </w:r>
            <w:r w:rsidRPr="00DF4C9A">
              <w:rPr>
                <w:rFonts w:hint="eastAsia"/>
                <w:sz w:val="22"/>
                <w:szCs w:val="22"/>
                <w:lang w:eastAsia="ko-KR"/>
              </w:rPr>
              <w:t>맞아</w:t>
            </w:r>
            <w:r w:rsidRPr="00DF4C9A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DF4C9A">
              <w:rPr>
                <w:sz w:val="22"/>
                <w:szCs w:val="22"/>
                <w:lang w:eastAsia="ko-KR"/>
              </w:rPr>
              <w:t xml:space="preserve"> </w:t>
            </w:r>
            <w:r w:rsidRPr="00DF4C9A">
              <w:rPr>
                <w:rFonts w:hint="eastAsia"/>
                <w:sz w:val="22"/>
                <w:szCs w:val="22"/>
                <w:lang w:eastAsia="ko-KR"/>
              </w:rPr>
              <w:t>아빠께</w:t>
            </w:r>
            <w:r w:rsidRPr="00DF4C9A">
              <w:rPr>
                <w:rFonts w:hint="eastAsia"/>
                <w:sz w:val="22"/>
                <w:szCs w:val="22"/>
                <w:lang w:eastAsia="ko-KR"/>
              </w:rPr>
              <w:t xml:space="preserve">  </w:t>
            </w:r>
            <w:r w:rsidRPr="00DF4C9A">
              <w:rPr>
                <w:rFonts w:hint="eastAsia"/>
                <w:sz w:val="22"/>
                <w:szCs w:val="22"/>
                <w:lang w:eastAsia="ko-KR"/>
              </w:rPr>
              <w:t>드리는</w:t>
            </w:r>
            <w:r w:rsidRPr="00DF4C9A">
              <w:rPr>
                <w:rFonts w:hint="eastAsia"/>
                <w:sz w:val="22"/>
                <w:szCs w:val="22"/>
                <w:lang w:eastAsia="ko-KR"/>
              </w:rPr>
              <w:t xml:space="preserve">  </w:t>
            </w:r>
            <w:r w:rsidRPr="00DF4C9A">
              <w:rPr>
                <w:rFonts w:hint="eastAsia"/>
                <w:sz w:val="22"/>
                <w:szCs w:val="22"/>
                <w:lang w:eastAsia="ko-KR"/>
              </w:rPr>
              <w:t>사랑의</w:t>
            </w:r>
            <w:r w:rsidRPr="00DF4C9A">
              <w:rPr>
                <w:rFonts w:hint="eastAsia"/>
                <w:sz w:val="22"/>
                <w:szCs w:val="22"/>
                <w:lang w:eastAsia="ko-KR"/>
              </w:rPr>
              <w:t xml:space="preserve">  </w:t>
            </w:r>
            <w:r w:rsidRPr="00DF4C9A">
              <w:rPr>
                <w:rFonts w:hint="eastAsia"/>
                <w:sz w:val="22"/>
                <w:szCs w:val="22"/>
                <w:lang w:eastAsia="ko-KR"/>
              </w:rPr>
              <w:t>편지를</w:t>
            </w:r>
            <w:r w:rsidRPr="00DF4C9A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DF4C9A">
              <w:rPr>
                <w:sz w:val="22"/>
                <w:szCs w:val="22"/>
                <w:lang w:eastAsia="ko-KR"/>
              </w:rPr>
              <w:t xml:space="preserve"> </w:t>
            </w:r>
            <w:r w:rsidRPr="00DF4C9A">
              <w:rPr>
                <w:rFonts w:hint="eastAsia"/>
                <w:sz w:val="22"/>
                <w:szCs w:val="22"/>
                <w:lang w:eastAsia="ko-KR"/>
              </w:rPr>
              <w:t>써</w:t>
            </w:r>
            <w:r w:rsidRPr="00DF4C9A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DF4C9A">
              <w:rPr>
                <w:rFonts w:hint="eastAsia"/>
                <w:sz w:val="22"/>
                <w:szCs w:val="22"/>
                <w:lang w:eastAsia="ko-KR"/>
              </w:rPr>
              <w:t>보세요</w:t>
            </w:r>
            <w:r w:rsidRPr="00DF4C9A">
              <w:rPr>
                <w:rFonts w:hint="eastAsia"/>
                <w:sz w:val="22"/>
                <w:szCs w:val="22"/>
                <w:lang w:eastAsia="ko-KR"/>
              </w:rPr>
              <w:t xml:space="preserve">. </w:t>
            </w:r>
          </w:p>
          <w:p w14:paraId="3F87CEFB" w14:textId="77777777" w:rsidR="00DF4C9A" w:rsidRDefault="00DF4C9A" w:rsidP="00DF4C9A"/>
        </w:tc>
        <w:tc>
          <w:tcPr>
            <w:tcW w:w="864" w:type="dxa"/>
          </w:tcPr>
          <w:p w14:paraId="581C539D" w14:textId="77777777" w:rsidR="00DF4C9A" w:rsidRDefault="00DF4C9A" w:rsidP="00DF4C9A">
            <w:pPr>
              <w:pStyle w:val="NoSpacing"/>
            </w:pPr>
          </w:p>
        </w:tc>
        <w:tc>
          <w:tcPr>
            <w:tcW w:w="864" w:type="dxa"/>
          </w:tcPr>
          <w:p w14:paraId="51C0A578" w14:textId="77777777" w:rsidR="00DF4C9A" w:rsidRDefault="00DF4C9A" w:rsidP="00DF4C9A">
            <w:pPr>
              <w:pStyle w:val="NoSpacing"/>
            </w:pPr>
          </w:p>
        </w:tc>
        <w:tc>
          <w:tcPr>
            <w:tcW w:w="6192" w:type="dxa"/>
          </w:tcPr>
          <w:p w14:paraId="6698DAF6" w14:textId="77777777" w:rsidR="00DF4C9A" w:rsidRDefault="00DF4C9A" w:rsidP="00DF4C9A"/>
          <w:p w14:paraId="1114FE90" w14:textId="77777777" w:rsidR="00BC1F21" w:rsidRDefault="00BC1F21" w:rsidP="00DF4C9A"/>
          <w:p w14:paraId="6D76A311" w14:textId="77777777" w:rsidR="00BC1F21" w:rsidRDefault="00BC1F21" w:rsidP="00DF4C9A"/>
          <w:p w14:paraId="7B5AAB53" w14:textId="77777777" w:rsidR="00BC1F21" w:rsidRDefault="00BC1F21" w:rsidP="00DF4C9A"/>
          <w:p w14:paraId="606B7B92" w14:textId="77777777" w:rsidR="00BC1F21" w:rsidRDefault="00BC1F21" w:rsidP="00DF4C9A"/>
          <w:p w14:paraId="167089F3" w14:textId="77777777" w:rsidR="00BC1F21" w:rsidRDefault="00BC1F21" w:rsidP="00DF4C9A"/>
          <w:p w14:paraId="7668F70E" w14:textId="77777777" w:rsidR="00BC1F21" w:rsidRDefault="00BC1F21" w:rsidP="00DF4C9A"/>
          <w:p w14:paraId="33DAD4BD" w14:textId="77777777" w:rsidR="00BC1F21" w:rsidRDefault="00BC1F21" w:rsidP="00DF4C9A"/>
          <w:p w14:paraId="6D202BDA" w14:textId="77777777" w:rsidR="00BC1F21" w:rsidRDefault="00BC1F21" w:rsidP="00DF4C9A"/>
          <w:p w14:paraId="063F3832" w14:textId="77777777" w:rsidR="00BC1F21" w:rsidRDefault="00BC1F21" w:rsidP="00DF4C9A"/>
          <w:p w14:paraId="425B7C27" w14:textId="77777777" w:rsidR="00BC1F21" w:rsidRDefault="00BC1F21" w:rsidP="00DF4C9A"/>
          <w:p w14:paraId="4AB6C187" w14:textId="77777777" w:rsidR="00BC1F21" w:rsidRDefault="00BC1F21" w:rsidP="00DF4C9A"/>
          <w:p w14:paraId="602B3E52" w14:textId="77777777" w:rsidR="00BC1F21" w:rsidRDefault="00BC1F21" w:rsidP="00DF4C9A"/>
          <w:p w14:paraId="7602A74D" w14:textId="77777777" w:rsidR="00BC1F21" w:rsidRDefault="00BC1F21" w:rsidP="00DF4C9A"/>
          <w:p w14:paraId="5ED93B2B" w14:textId="77777777" w:rsidR="00BC1F21" w:rsidRDefault="00BC1F21" w:rsidP="00DF4C9A"/>
          <w:p w14:paraId="4EBFC6BF" w14:textId="77777777" w:rsidR="00BC1F21" w:rsidRDefault="00BC1F21" w:rsidP="00DF4C9A"/>
          <w:p w14:paraId="2E387D55" w14:textId="77777777" w:rsidR="00BC1F21" w:rsidRDefault="00BC1F21" w:rsidP="00725E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7B1237" wp14:editId="2576C14B">
                  <wp:extent cx="2916469" cy="195138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d03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606" cy="195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2CE797" w14:textId="77777777" w:rsidR="00BC1F21" w:rsidRDefault="00BC1F21" w:rsidP="00DF4C9A"/>
          <w:p w14:paraId="7DBD7128" w14:textId="77777777" w:rsidR="00BC1F21" w:rsidRDefault="00BC1F21" w:rsidP="00DF4C9A"/>
          <w:p w14:paraId="67AAFB8C" w14:textId="77777777" w:rsidR="00BC1F21" w:rsidRDefault="00BC1F21" w:rsidP="00DF4C9A"/>
          <w:p w14:paraId="258118FB" w14:textId="77777777" w:rsidR="00BC1F21" w:rsidRDefault="00BC1F21" w:rsidP="00DF4C9A"/>
          <w:p w14:paraId="64A816F8" w14:textId="77777777" w:rsidR="00BC1F21" w:rsidRDefault="00BC1F21" w:rsidP="00DF4C9A"/>
          <w:p w14:paraId="1F86145E" w14:textId="77777777" w:rsidR="00BC1F21" w:rsidRDefault="00BC1F21" w:rsidP="00DF4C9A"/>
          <w:p w14:paraId="75C81FAE" w14:textId="77777777" w:rsidR="00BC1F21" w:rsidRDefault="00BC1F21" w:rsidP="00DF4C9A"/>
          <w:p w14:paraId="197445A2" w14:textId="77777777" w:rsidR="00BC1F21" w:rsidRDefault="00BC1F21" w:rsidP="00DF4C9A"/>
          <w:p w14:paraId="1CA00F3A" w14:textId="77777777" w:rsidR="00BC1F21" w:rsidRDefault="00BC1F21" w:rsidP="00DF4C9A"/>
          <w:p w14:paraId="4374E076" w14:textId="77777777" w:rsidR="00BC1F21" w:rsidRDefault="00BC1F21" w:rsidP="00DF4C9A"/>
          <w:p w14:paraId="75D3F823" w14:textId="77777777" w:rsidR="00BC1F21" w:rsidRDefault="00BC1F21" w:rsidP="00DF4C9A"/>
          <w:p w14:paraId="5FE35EC8" w14:textId="77777777" w:rsidR="00BC1F21" w:rsidRDefault="00BC1F21" w:rsidP="00DF4C9A"/>
          <w:p w14:paraId="30B81977" w14:textId="77777777" w:rsidR="00BC1F21" w:rsidRDefault="00BC1F21" w:rsidP="00DF4C9A"/>
        </w:tc>
      </w:tr>
      <w:tr w:rsidR="00392B4F" w:rsidRPr="00392B4F" w14:paraId="4159A07B" w14:textId="77777777" w:rsidTr="00BC1F21">
        <w:trPr>
          <w:trHeight w:hRule="exact" w:val="504"/>
        </w:trPr>
        <w:tc>
          <w:tcPr>
            <w:tcW w:w="6192" w:type="dxa"/>
            <w:vAlign w:val="bottom"/>
          </w:tcPr>
          <w:p w14:paraId="53836B7B" w14:textId="77777777" w:rsidR="00DF4C9A" w:rsidRPr="00392B4F" w:rsidRDefault="00DF4C9A" w:rsidP="00DF4C9A">
            <w:pPr>
              <w:pStyle w:val="NoSpacing"/>
              <w:rPr>
                <w:rStyle w:val="PageNumber"/>
                <w:color w:val="000000" w:themeColor="text1"/>
              </w:rPr>
            </w:pPr>
          </w:p>
        </w:tc>
        <w:tc>
          <w:tcPr>
            <w:tcW w:w="864" w:type="dxa"/>
            <w:vAlign w:val="bottom"/>
          </w:tcPr>
          <w:p w14:paraId="73BF274C" w14:textId="77777777" w:rsidR="00DF4C9A" w:rsidRPr="00392B4F" w:rsidRDefault="00DF4C9A" w:rsidP="00DF4C9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864" w:type="dxa"/>
            <w:vAlign w:val="bottom"/>
          </w:tcPr>
          <w:p w14:paraId="075371BE" w14:textId="77777777" w:rsidR="00DF4C9A" w:rsidRPr="00392B4F" w:rsidRDefault="00DF4C9A" w:rsidP="00DF4C9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192" w:type="dxa"/>
            <w:vAlign w:val="bottom"/>
          </w:tcPr>
          <w:p w14:paraId="273F457D" w14:textId="77777777" w:rsidR="00DF4C9A" w:rsidRPr="00392B4F" w:rsidRDefault="00DF4C9A" w:rsidP="00DF4C9A">
            <w:pPr>
              <w:pStyle w:val="NoSpacing"/>
              <w:jc w:val="right"/>
              <w:rPr>
                <w:rStyle w:val="PageNumber"/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Y="433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5483"/>
        <w:gridCol w:w="3570"/>
        <w:gridCol w:w="2160"/>
        <w:gridCol w:w="2640"/>
      </w:tblGrid>
      <w:tr w:rsidR="008B2379" w14:paraId="18879563" w14:textId="77777777" w:rsidTr="00B35F35">
        <w:trPr>
          <w:gridAfter w:val="1"/>
          <w:wAfter w:w="2640" w:type="dxa"/>
          <w:trHeight w:hRule="exact" w:val="9792"/>
        </w:trPr>
        <w:tc>
          <w:tcPr>
            <w:tcW w:w="5483" w:type="dxa"/>
          </w:tcPr>
          <w:p w14:paraId="40F1EBC6" w14:textId="1B36BB34" w:rsidR="008B2379" w:rsidRDefault="008B2379" w:rsidP="00725EBC">
            <w:pPr>
              <w:pStyle w:val="Heading1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rFonts w:hint="eastAsia"/>
                <w:b/>
                <w:noProof/>
                <w:sz w:val="40"/>
                <w:szCs w:val="40"/>
                <w:lang w:val="ko-KR" w:eastAsia="ko-KR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247AB1DD" wp14:editId="39394CD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-280670</wp:posOffset>
                  </wp:positionV>
                  <wp:extent cx="1105979" cy="1252744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ad06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979" cy="125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40"/>
                <w:szCs w:val="40"/>
                <w:lang w:eastAsia="ko-KR"/>
              </w:rPr>
              <w:t xml:space="preserve"> </w:t>
            </w:r>
            <w:r>
              <w:rPr>
                <w:b/>
                <w:sz w:val="40"/>
                <w:szCs w:val="40"/>
                <w:lang w:eastAsia="ko-KR"/>
              </w:rPr>
              <w:t xml:space="preserve">            </w:t>
            </w:r>
            <w:r>
              <w:rPr>
                <w:rFonts w:hint="eastAsia"/>
                <w:b/>
                <w:sz w:val="40"/>
                <w:szCs w:val="40"/>
                <w:lang w:eastAsia="ko-KR"/>
              </w:rPr>
              <w:t>우</w:t>
            </w:r>
            <w:r>
              <w:rPr>
                <w:b/>
                <w:noProof/>
                <w:sz w:val="28"/>
                <w:szCs w:val="28"/>
                <w:lang w:eastAsia="ko-KR"/>
              </w:rPr>
              <w:drawing>
                <wp:anchor distT="0" distB="0" distL="114300" distR="114300" simplePos="0" relativeHeight="251673600" behindDoc="1" locked="0" layoutInCell="1" allowOverlap="1" wp14:anchorId="11F63812" wp14:editId="2DD1D851">
                  <wp:simplePos x="0" y="0"/>
                  <wp:positionH relativeFrom="column">
                    <wp:posOffset>157037</wp:posOffset>
                  </wp:positionH>
                  <wp:positionV relativeFrom="paragraph">
                    <wp:posOffset>-6778487</wp:posOffset>
                  </wp:positionV>
                  <wp:extent cx="1983109" cy="2246244"/>
                  <wp:effectExtent l="0" t="0" r="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d06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370" cy="2257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322B">
              <w:rPr>
                <w:rFonts w:hint="eastAsia"/>
                <w:b/>
                <w:sz w:val="40"/>
                <w:szCs w:val="40"/>
                <w:lang w:eastAsia="ko-KR"/>
              </w:rPr>
              <w:t>리</w:t>
            </w:r>
            <w:r w:rsidRPr="0093322B">
              <w:rPr>
                <w:rFonts w:hint="eastAsia"/>
                <w:b/>
                <w:sz w:val="40"/>
                <w:szCs w:val="40"/>
                <w:lang w:eastAsia="ko-KR"/>
              </w:rPr>
              <w:t xml:space="preserve">  </w:t>
            </w:r>
            <w:r w:rsidRPr="0093322B">
              <w:rPr>
                <w:rFonts w:hint="eastAsia"/>
                <w:b/>
                <w:sz w:val="40"/>
                <w:szCs w:val="40"/>
                <w:lang w:eastAsia="ko-KR"/>
              </w:rPr>
              <w:t>아빠</w:t>
            </w:r>
            <w:r w:rsidRPr="0093322B">
              <w:rPr>
                <w:rFonts w:hint="eastAsia"/>
                <w:b/>
                <w:sz w:val="28"/>
                <w:szCs w:val="28"/>
                <w:lang w:eastAsia="ko-KR"/>
              </w:rPr>
              <w:t>는</w:t>
            </w:r>
            <w:r>
              <w:rPr>
                <w:rFonts w:hint="eastAsia"/>
                <w:b/>
                <w:sz w:val="28"/>
                <w:szCs w:val="28"/>
                <w:lang w:eastAsia="ko-KR"/>
              </w:rPr>
              <w:t xml:space="preserve"> </w:t>
            </w:r>
            <w:r>
              <w:rPr>
                <w:b/>
                <w:sz w:val="28"/>
                <w:szCs w:val="28"/>
                <w:lang w:eastAsia="ko-KR"/>
              </w:rPr>
              <w:t xml:space="preserve"> </w:t>
            </w:r>
          </w:p>
          <w:p w14:paraId="1BEECF6B" w14:textId="77777777" w:rsidR="008B2379" w:rsidRPr="00F17075" w:rsidRDefault="008B2379" w:rsidP="00725EBC">
            <w:pPr>
              <w:rPr>
                <w:lang w:eastAsia="ko-KR"/>
              </w:rPr>
            </w:pPr>
          </w:p>
          <w:p w14:paraId="3397F019" w14:textId="77777777" w:rsidR="008B2379" w:rsidRDefault="008B2379" w:rsidP="00725EBC">
            <w:pPr>
              <w:pStyle w:val="ListParagraph"/>
              <w:numPr>
                <w:ilvl w:val="0"/>
                <w:numId w:val="8"/>
              </w:numPr>
              <w:spacing w:after="200" w:line="264" w:lineRule="auto"/>
              <w:jc w:val="both"/>
              <w:rPr>
                <w:sz w:val="24"/>
                <w:szCs w:val="24"/>
              </w:rPr>
            </w:pPr>
            <w:r w:rsidRPr="0093322B">
              <w:rPr>
                <w:rFonts w:hint="eastAsia"/>
                <w:sz w:val="24"/>
                <w:szCs w:val="24"/>
                <w:lang w:eastAsia="ko-KR"/>
              </w:rPr>
              <w:t>우리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  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아빠는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  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어떤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  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분인가요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?  </w:t>
            </w:r>
            <w:r w:rsidRPr="0093322B">
              <w:rPr>
                <w:sz w:val="24"/>
                <w:szCs w:val="24"/>
                <w:lang w:eastAsia="ko-KR"/>
              </w:rPr>
              <w:t xml:space="preserve">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아빠는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 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무슨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  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일을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 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하시나요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? 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아빠는</w:t>
            </w:r>
            <w:r>
              <w:rPr>
                <w:rFonts w:hint="eastAsia"/>
                <w:sz w:val="24"/>
                <w:szCs w:val="24"/>
                <w:lang w:eastAsia="ko-KR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ko-KR"/>
              </w:rPr>
              <w:t>무슨</w:t>
            </w:r>
            <w:r>
              <w:rPr>
                <w:rFonts w:hint="eastAsia"/>
                <w:sz w:val="24"/>
                <w:szCs w:val="24"/>
                <w:lang w:eastAsia="ko-KR"/>
              </w:rPr>
              <w:t xml:space="preserve">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음식을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 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좋아하시고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, 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어떤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 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취미를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 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가지고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 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계신가요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?  </w:t>
            </w:r>
            <w:r w:rsidRPr="0093322B">
              <w:rPr>
                <w:sz w:val="24"/>
                <w:szCs w:val="24"/>
                <w:lang w:eastAsia="ko-KR"/>
              </w:rPr>
              <w:t xml:space="preserve">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내가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 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알고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있는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 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우리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 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아빠에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대한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 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정보와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 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생각을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  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정리해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  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>보세요</w:t>
            </w:r>
            <w:r w:rsidRPr="0093322B">
              <w:rPr>
                <w:rFonts w:hint="eastAsia"/>
                <w:sz w:val="24"/>
                <w:szCs w:val="24"/>
                <w:lang w:eastAsia="ko-KR"/>
              </w:rPr>
              <w:t xml:space="preserve">. </w:t>
            </w:r>
          </w:p>
          <w:p w14:paraId="66E2B9B5" w14:textId="77777777" w:rsidR="008B2379" w:rsidRDefault="008B2379" w:rsidP="00725EBC">
            <w:pPr>
              <w:spacing w:after="200" w:line="264" w:lineRule="auto"/>
              <w:jc w:val="both"/>
              <w:rPr>
                <w:sz w:val="24"/>
                <w:szCs w:val="24"/>
              </w:rPr>
            </w:pPr>
          </w:p>
          <w:p w14:paraId="22FB51A9" w14:textId="77777777" w:rsidR="008B2379" w:rsidRDefault="008B2379" w:rsidP="00725EBC">
            <w:pPr>
              <w:spacing w:after="200" w:line="264" w:lineRule="auto"/>
              <w:jc w:val="both"/>
              <w:rPr>
                <w:sz w:val="24"/>
                <w:szCs w:val="24"/>
              </w:rPr>
            </w:pPr>
          </w:p>
          <w:p w14:paraId="1E78925E" w14:textId="77777777" w:rsidR="008B2379" w:rsidRDefault="008B2379" w:rsidP="00725EBC">
            <w:pPr>
              <w:spacing w:after="200" w:line="264" w:lineRule="auto"/>
              <w:jc w:val="both"/>
              <w:rPr>
                <w:sz w:val="24"/>
                <w:szCs w:val="24"/>
              </w:rPr>
            </w:pPr>
          </w:p>
          <w:p w14:paraId="1293EF0D" w14:textId="3E7B6A23" w:rsidR="008B2379" w:rsidRDefault="008B2379" w:rsidP="00725EBC">
            <w:pPr>
              <w:spacing w:after="200" w:line="264" w:lineRule="auto"/>
              <w:jc w:val="both"/>
              <w:rPr>
                <w:sz w:val="24"/>
                <w:szCs w:val="24"/>
              </w:rPr>
            </w:pPr>
          </w:p>
          <w:p w14:paraId="50468377" w14:textId="1CD88FE3" w:rsidR="008B2379" w:rsidRDefault="008B2379" w:rsidP="00725EBC">
            <w:pPr>
              <w:spacing w:after="200" w:line="264" w:lineRule="auto"/>
              <w:jc w:val="both"/>
              <w:rPr>
                <w:sz w:val="24"/>
                <w:szCs w:val="24"/>
              </w:rPr>
            </w:pPr>
          </w:p>
          <w:p w14:paraId="3C2E397B" w14:textId="77777777" w:rsidR="008B2379" w:rsidRDefault="008B2379" w:rsidP="00725EBC">
            <w:pPr>
              <w:spacing w:after="200" w:line="264" w:lineRule="auto"/>
              <w:jc w:val="both"/>
              <w:rPr>
                <w:sz w:val="24"/>
                <w:szCs w:val="24"/>
              </w:rPr>
            </w:pPr>
          </w:p>
          <w:p w14:paraId="546007F0" w14:textId="7B81C3A0" w:rsidR="008B2379" w:rsidRDefault="008B2379" w:rsidP="00725EBC">
            <w:pPr>
              <w:spacing w:after="200" w:line="264" w:lineRule="auto"/>
              <w:jc w:val="both"/>
              <w:rPr>
                <w:sz w:val="24"/>
                <w:szCs w:val="24"/>
              </w:rPr>
            </w:pPr>
          </w:p>
          <w:p w14:paraId="031D5D61" w14:textId="77777777" w:rsidR="008B2379" w:rsidRDefault="008B2379" w:rsidP="00725EBC">
            <w:pPr>
              <w:spacing w:after="200" w:line="264" w:lineRule="auto"/>
              <w:jc w:val="both"/>
              <w:rPr>
                <w:sz w:val="24"/>
                <w:szCs w:val="24"/>
              </w:rPr>
            </w:pPr>
          </w:p>
          <w:p w14:paraId="189407E4" w14:textId="1AD6AEF8" w:rsidR="008B2379" w:rsidRPr="00D72E11" w:rsidRDefault="008B2379" w:rsidP="00725EBC">
            <w:pPr>
              <w:rPr>
                <w:lang w:eastAsia="ko-KR"/>
              </w:rPr>
            </w:pPr>
          </w:p>
        </w:tc>
        <w:tc>
          <w:tcPr>
            <w:tcW w:w="3570" w:type="dxa"/>
          </w:tcPr>
          <w:p w14:paraId="01FF6B69" w14:textId="77777777" w:rsidR="008B2379" w:rsidRDefault="008B2379" w:rsidP="00725EBC">
            <w:pPr>
              <w:pStyle w:val="NoSpacing"/>
            </w:pPr>
          </w:p>
          <w:p w14:paraId="3EC83A64" w14:textId="77777777" w:rsidR="008B2379" w:rsidRDefault="008B2379" w:rsidP="00725EBC"/>
          <w:p w14:paraId="2274DE5B" w14:textId="77777777" w:rsidR="008B2379" w:rsidRDefault="008B2379" w:rsidP="00725EBC"/>
          <w:p w14:paraId="7883133C" w14:textId="77777777" w:rsidR="008B2379" w:rsidRDefault="008B2379" w:rsidP="00725EBC"/>
          <w:p w14:paraId="5785DE41" w14:textId="77777777" w:rsidR="008B2379" w:rsidRDefault="008B2379" w:rsidP="00725EBC"/>
          <w:p w14:paraId="45AC4E63" w14:textId="77777777" w:rsidR="008B2379" w:rsidRDefault="008B2379" w:rsidP="00725EBC"/>
          <w:p w14:paraId="7E47FF95" w14:textId="77777777" w:rsidR="008B2379" w:rsidRDefault="008B2379" w:rsidP="00725EBC"/>
          <w:p w14:paraId="2B24EC3E" w14:textId="651886AA" w:rsidR="008B2379" w:rsidRDefault="008B2379" w:rsidP="00725EBC"/>
          <w:p w14:paraId="78F31DB1" w14:textId="21C70BC2" w:rsidR="008B2379" w:rsidRDefault="008B2379" w:rsidP="00725EBC"/>
          <w:p w14:paraId="6C1AE013" w14:textId="5E13277F" w:rsidR="008B2379" w:rsidRDefault="008B2379" w:rsidP="00725EBC"/>
          <w:p w14:paraId="1FDF10E0" w14:textId="4B971DC4" w:rsidR="008B2379" w:rsidRDefault="008B2379" w:rsidP="00725EBC"/>
          <w:p w14:paraId="7F5DD179" w14:textId="4D3A1707" w:rsidR="008B2379" w:rsidRDefault="008B2379" w:rsidP="00725EBC"/>
          <w:p w14:paraId="48923BFD" w14:textId="2D142796" w:rsidR="008B2379" w:rsidRDefault="008B2379" w:rsidP="00725EBC"/>
          <w:p w14:paraId="793F74B0" w14:textId="72B47D72" w:rsidR="008B2379" w:rsidRDefault="008B2379" w:rsidP="00725EBC"/>
          <w:p w14:paraId="680D8B23" w14:textId="6A9FA377" w:rsidR="008B2379" w:rsidRDefault="008B2379" w:rsidP="00725EBC"/>
          <w:p w14:paraId="094EFFB3" w14:textId="36B425FB" w:rsidR="008B2379" w:rsidRDefault="008B2379" w:rsidP="00725EBC"/>
          <w:p w14:paraId="3821F19D" w14:textId="093EEF4D" w:rsidR="008B2379" w:rsidRDefault="008B2379" w:rsidP="00725EBC"/>
          <w:p w14:paraId="4E6F1997" w14:textId="17358DAD" w:rsidR="008B2379" w:rsidRDefault="008B2379" w:rsidP="00725EBC"/>
          <w:p w14:paraId="7C88D4D3" w14:textId="28599E96" w:rsidR="008B2379" w:rsidRDefault="008B2379" w:rsidP="00725EBC"/>
          <w:p w14:paraId="1125A4C1" w14:textId="6C2E45CB" w:rsidR="008B2379" w:rsidRDefault="008B2379" w:rsidP="00725EBC"/>
          <w:p w14:paraId="46387A1A" w14:textId="7FB10CEF" w:rsidR="008B2379" w:rsidRDefault="008B2379" w:rsidP="00725EBC"/>
          <w:p w14:paraId="464A36B1" w14:textId="28210689" w:rsidR="008B2379" w:rsidRDefault="008B2379" w:rsidP="00725EBC"/>
          <w:p w14:paraId="16046E45" w14:textId="4306FEE5" w:rsidR="008B2379" w:rsidRDefault="008B2379" w:rsidP="00725EBC"/>
          <w:p w14:paraId="7E6D6902" w14:textId="46627F6A" w:rsidR="008B2379" w:rsidRDefault="008B2379" w:rsidP="00725EBC"/>
          <w:p w14:paraId="4BBEF1EE" w14:textId="77540AEE" w:rsidR="008B2379" w:rsidRDefault="008B2379" w:rsidP="00725EBC"/>
          <w:p w14:paraId="6E3433A2" w14:textId="63ADD2B3" w:rsidR="008B2379" w:rsidRDefault="008B2379" w:rsidP="00725EBC"/>
          <w:p w14:paraId="1E78F8D1" w14:textId="77777777" w:rsidR="008B2379" w:rsidRDefault="008B2379" w:rsidP="00725EBC"/>
          <w:p w14:paraId="4287DCC4" w14:textId="77777777" w:rsidR="008B2379" w:rsidRDefault="008B2379" w:rsidP="00725EBC"/>
          <w:p w14:paraId="712D27A9" w14:textId="77777777" w:rsidR="008B2379" w:rsidRDefault="008B2379" w:rsidP="00725EBC"/>
          <w:p w14:paraId="6C578424" w14:textId="77777777" w:rsidR="008B2379" w:rsidRDefault="008B2379" w:rsidP="00725EBC"/>
          <w:p w14:paraId="74753BC1" w14:textId="77777777" w:rsidR="008B2379" w:rsidRDefault="008B2379" w:rsidP="00725EBC"/>
          <w:p w14:paraId="508263DB" w14:textId="77777777" w:rsidR="008B2379" w:rsidRDefault="008B2379" w:rsidP="00725EBC"/>
          <w:p w14:paraId="353DB56E" w14:textId="77777777" w:rsidR="008B2379" w:rsidRDefault="008B2379" w:rsidP="00725EBC"/>
          <w:p w14:paraId="1B6613E1" w14:textId="77777777" w:rsidR="008B2379" w:rsidRDefault="008B2379" w:rsidP="00725EBC"/>
          <w:p w14:paraId="36156D30" w14:textId="77777777" w:rsidR="008B2379" w:rsidRDefault="008B2379" w:rsidP="00725EBC"/>
          <w:p w14:paraId="6F0AAB18" w14:textId="77777777" w:rsidR="008B2379" w:rsidRDefault="008B2379" w:rsidP="00725EBC"/>
          <w:p w14:paraId="07529DB3" w14:textId="77777777" w:rsidR="008B2379" w:rsidRDefault="008B2379" w:rsidP="00725EBC"/>
          <w:p w14:paraId="077897C0" w14:textId="77777777" w:rsidR="008B2379" w:rsidRDefault="008B2379" w:rsidP="00725EBC"/>
          <w:p w14:paraId="38624B4F" w14:textId="77777777" w:rsidR="008B2379" w:rsidRDefault="008B2379" w:rsidP="00725EBC"/>
          <w:p w14:paraId="2DEFF622" w14:textId="77777777" w:rsidR="008B2379" w:rsidRDefault="008B2379" w:rsidP="00725EBC"/>
          <w:p w14:paraId="69C2476C" w14:textId="77777777" w:rsidR="008B2379" w:rsidRDefault="008B2379" w:rsidP="00725EBC"/>
          <w:p w14:paraId="5D3AE89A" w14:textId="77777777" w:rsidR="008B2379" w:rsidRDefault="008B2379" w:rsidP="00725EBC"/>
          <w:p w14:paraId="37FA4B24" w14:textId="77777777" w:rsidR="008B2379" w:rsidRDefault="008B2379" w:rsidP="00725EBC"/>
          <w:p w14:paraId="18216CD6" w14:textId="77777777" w:rsidR="008B2379" w:rsidRDefault="008B2379" w:rsidP="00725EBC"/>
          <w:p w14:paraId="55590F87" w14:textId="77777777" w:rsidR="008B2379" w:rsidRDefault="008B2379" w:rsidP="00725EBC"/>
          <w:p w14:paraId="54B59A50" w14:textId="77777777" w:rsidR="008B2379" w:rsidRDefault="008B2379" w:rsidP="00725EBC"/>
          <w:p w14:paraId="55EDDAF5" w14:textId="77777777" w:rsidR="008B2379" w:rsidRPr="00D72E11" w:rsidRDefault="008B2379" w:rsidP="00725EBC"/>
        </w:tc>
        <w:tc>
          <w:tcPr>
            <w:tcW w:w="2160" w:type="dxa"/>
          </w:tcPr>
          <w:p w14:paraId="20F5D86D" w14:textId="2EBB1293" w:rsidR="008B2379" w:rsidRDefault="008B2379" w:rsidP="00725EBC">
            <w:pPr>
              <w:pStyle w:val="NoSpacing"/>
            </w:pPr>
          </w:p>
          <w:p w14:paraId="127C84E6" w14:textId="77777777" w:rsidR="008B2379" w:rsidRDefault="008B2379" w:rsidP="00725EBC">
            <w:pPr>
              <w:pStyle w:val="NoSpacing"/>
            </w:pPr>
          </w:p>
          <w:p w14:paraId="4E0320FA" w14:textId="77777777" w:rsidR="008B2379" w:rsidRDefault="008B2379" w:rsidP="00725EBC">
            <w:pPr>
              <w:pStyle w:val="NoSpacing"/>
            </w:pPr>
          </w:p>
          <w:p w14:paraId="69150437" w14:textId="77777777" w:rsidR="008B2379" w:rsidRDefault="008B2379" w:rsidP="00725EBC">
            <w:pPr>
              <w:pStyle w:val="NoSpacing"/>
            </w:pPr>
          </w:p>
          <w:p w14:paraId="664F934F" w14:textId="77777777" w:rsidR="008B2379" w:rsidRDefault="008B2379" w:rsidP="00725EBC">
            <w:pPr>
              <w:pStyle w:val="NoSpacing"/>
            </w:pPr>
          </w:p>
          <w:p w14:paraId="15D33C08" w14:textId="77777777" w:rsidR="008B2379" w:rsidRDefault="008B2379" w:rsidP="00725EBC">
            <w:pPr>
              <w:pStyle w:val="NoSpacing"/>
            </w:pPr>
          </w:p>
          <w:p w14:paraId="63B2BBD2" w14:textId="77777777" w:rsidR="008B2379" w:rsidRDefault="008B2379" w:rsidP="00725EBC">
            <w:pPr>
              <w:pStyle w:val="NoSpacing"/>
            </w:pPr>
          </w:p>
          <w:p w14:paraId="5ADC5AFA" w14:textId="77777777" w:rsidR="008B2379" w:rsidRDefault="008B2379" w:rsidP="00725EBC">
            <w:pPr>
              <w:pStyle w:val="NoSpacing"/>
            </w:pPr>
          </w:p>
          <w:p w14:paraId="529B140B" w14:textId="77777777" w:rsidR="008B2379" w:rsidRDefault="008B2379" w:rsidP="00725EBC">
            <w:pPr>
              <w:pStyle w:val="NoSpacing"/>
            </w:pPr>
          </w:p>
          <w:p w14:paraId="225CC111" w14:textId="77777777" w:rsidR="008B2379" w:rsidRDefault="008B2379" w:rsidP="00725EBC">
            <w:pPr>
              <w:pStyle w:val="NoSpacing"/>
            </w:pPr>
          </w:p>
          <w:p w14:paraId="5B675F33" w14:textId="77777777" w:rsidR="008B2379" w:rsidRDefault="008B2379" w:rsidP="00725EBC">
            <w:pPr>
              <w:pStyle w:val="NoSpacing"/>
            </w:pPr>
          </w:p>
          <w:p w14:paraId="27BBFFF2" w14:textId="77777777" w:rsidR="008B2379" w:rsidRDefault="008B2379" w:rsidP="00725EBC">
            <w:pPr>
              <w:pStyle w:val="NoSpacing"/>
            </w:pPr>
          </w:p>
          <w:p w14:paraId="7256A746" w14:textId="77777777" w:rsidR="008B2379" w:rsidRDefault="008B2379" w:rsidP="00725EBC">
            <w:pPr>
              <w:pStyle w:val="NoSpacing"/>
            </w:pPr>
          </w:p>
          <w:p w14:paraId="015C29C3" w14:textId="3C4C5C7A" w:rsidR="008B2379" w:rsidRDefault="008B2379" w:rsidP="00725EBC">
            <w:pPr>
              <w:pStyle w:val="NoSpacing"/>
            </w:pPr>
            <w:r>
              <w:t xml:space="preserve">                   </w:t>
            </w:r>
          </w:p>
          <w:p w14:paraId="47BABEBC" w14:textId="77777777" w:rsidR="008B2379" w:rsidRDefault="008B2379" w:rsidP="00725EBC">
            <w:pPr>
              <w:pStyle w:val="NoSpacing"/>
            </w:pPr>
          </w:p>
          <w:p w14:paraId="6234022B" w14:textId="77777777" w:rsidR="008B2379" w:rsidRDefault="008B2379" w:rsidP="00725EBC">
            <w:pPr>
              <w:pStyle w:val="NoSpacing"/>
            </w:pPr>
          </w:p>
          <w:p w14:paraId="0044290E" w14:textId="77777777" w:rsidR="008B2379" w:rsidRDefault="008B2379" w:rsidP="00725EBC">
            <w:pPr>
              <w:pStyle w:val="NoSpacing"/>
            </w:pPr>
          </w:p>
          <w:p w14:paraId="51E7B41C" w14:textId="77777777" w:rsidR="008B2379" w:rsidRDefault="008B2379" w:rsidP="00725EBC">
            <w:pPr>
              <w:pStyle w:val="NoSpacing"/>
            </w:pPr>
          </w:p>
          <w:p w14:paraId="40F56E97" w14:textId="77777777" w:rsidR="008B2379" w:rsidRDefault="008B2379" w:rsidP="00725EBC">
            <w:pPr>
              <w:pStyle w:val="NoSpacing"/>
            </w:pPr>
          </w:p>
          <w:p w14:paraId="22A0659B" w14:textId="77777777" w:rsidR="008B2379" w:rsidRDefault="008B2379" w:rsidP="00725EBC">
            <w:pPr>
              <w:pStyle w:val="NoSpacing"/>
            </w:pPr>
          </w:p>
          <w:p w14:paraId="7E66C179" w14:textId="1C13E165" w:rsidR="008B2379" w:rsidRDefault="008B2379" w:rsidP="00725EBC">
            <w:pPr>
              <w:pStyle w:val="NoSpacing"/>
            </w:pPr>
          </w:p>
          <w:p w14:paraId="47193AD0" w14:textId="2761A7B1" w:rsidR="008B2379" w:rsidRDefault="008B2379" w:rsidP="00725EBC">
            <w:pPr>
              <w:pStyle w:val="NoSpacing"/>
            </w:pPr>
          </w:p>
          <w:p w14:paraId="2DF22125" w14:textId="15D4B9F4" w:rsidR="008B2379" w:rsidRDefault="008B2379" w:rsidP="00725EBC">
            <w:pPr>
              <w:pStyle w:val="NoSpacing"/>
            </w:pPr>
          </w:p>
          <w:p w14:paraId="3CEE4B47" w14:textId="1E07EB02" w:rsidR="008B2379" w:rsidRDefault="008B2379" w:rsidP="00725EBC">
            <w:pPr>
              <w:pStyle w:val="NoSpacing"/>
            </w:pPr>
          </w:p>
          <w:p w14:paraId="1CCABD89" w14:textId="7A3FC8F4" w:rsidR="008B2379" w:rsidRDefault="008B2379" w:rsidP="00725EBC">
            <w:pPr>
              <w:pStyle w:val="NoSpacing"/>
            </w:pPr>
          </w:p>
          <w:p w14:paraId="28D5E2F9" w14:textId="2EBB7C13" w:rsidR="008B2379" w:rsidRDefault="008B2379" w:rsidP="00725EBC">
            <w:pPr>
              <w:pStyle w:val="NoSpacing"/>
            </w:pPr>
          </w:p>
          <w:p w14:paraId="307138C2" w14:textId="6993AFE7" w:rsidR="008B2379" w:rsidRDefault="008B2379" w:rsidP="00725EBC">
            <w:pPr>
              <w:pStyle w:val="NoSpacing"/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75648" behindDoc="0" locked="0" layoutInCell="1" allowOverlap="1" wp14:anchorId="0546E210" wp14:editId="6ABC389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90805</wp:posOffset>
                  </wp:positionV>
                  <wp:extent cx="2360009" cy="2406727"/>
                  <wp:effectExtent l="0" t="0" r="2540" b="0"/>
                  <wp:wrapNone/>
                  <wp:docPr id="9" name="Picture 9" descr="A picture containing tex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-love-you-dad-coloring-pages-42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009" cy="240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29B3D34" w14:textId="77777777" w:rsidR="008B2379" w:rsidRDefault="008B2379" w:rsidP="00725EBC">
            <w:pPr>
              <w:pStyle w:val="NoSpacing"/>
            </w:pPr>
          </w:p>
        </w:tc>
      </w:tr>
      <w:tr w:rsidR="008B2379" w14:paraId="128AC2CF" w14:textId="4B0232EF" w:rsidTr="00B35F35">
        <w:trPr>
          <w:trHeight w:hRule="exact" w:val="9792"/>
        </w:trPr>
        <w:tc>
          <w:tcPr>
            <w:tcW w:w="5483" w:type="dxa"/>
          </w:tcPr>
          <w:p w14:paraId="35738B36" w14:textId="77777777" w:rsidR="008B2379" w:rsidRPr="000C4D8F" w:rsidRDefault="008B2379" w:rsidP="008B2379">
            <w:pPr>
              <w:pStyle w:val="TOCHeading"/>
              <w:ind w:left="360"/>
              <w:rPr>
                <w:b/>
                <w:sz w:val="40"/>
                <w:szCs w:val="40"/>
                <w:lang w:eastAsia="ko-KR"/>
              </w:rPr>
            </w:pPr>
            <w:r w:rsidRPr="000C4D8F">
              <w:rPr>
                <w:rFonts w:hint="eastAsia"/>
                <w:b/>
                <w:sz w:val="40"/>
                <w:szCs w:val="40"/>
                <w:lang w:eastAsia="ko-KR"/>
              </w:rPr>
              <w:lastRenderedPageBreak/>
              <w:t>아빠</w:t>
            </w:r>
            <w:r w:rsidRPr="000C4D8F">
              <w:rPr>
                <w:rFonts w:hint="eastAsia"/>
                <w:b/>
                <w:sz w:val="28"/>
                <w:szCs w:val="28"/>
                <w:lang w:eastAsia="ko-KR"/>
              </w:rPr>
              <w:t>와</w:t>
            </w:r>
            <w:r w:rsidRPr="000C4D8F">
              <w:rPr>
                <w:rFonts w:hint="eastAsia"/>
                <w:b/>
                <w:sz w:val="28"/>
                <w:szCs w:val="28"/>
                <w:lang w:eastAsia="ko-KR"/>
              </w:rPr>
              <w:t xml:space="preserve">  </w:t>
            </w:r>
            <w:r w:rsidRPr="000C4D8F">
              <w:rPr>
                <w:rFonts w:hint="eastAsia"/>
                <w:b/>
                <w:sz w:val="28"/>
                <w:szCs w:val="28"/>
                <w:lang w:eastAsia="ko-KR"/>
              </w:rPr>
              <w:t>함께</w:t>
            </w:r>
            <w:r w:rsidRPr="000C4D8F">
              <w:rPr>
                <w:rFonts w:hint="eastAsia"/>
                <w:b/>
                <w:sz w:val="28"/>
                <w:szCs w:val="28"/>
                <w:lang w:eastAsia="ko-KR"/>
              </w:rPr>
              <w:t xml:space="preserve">  </w:t>
            </w:r>
            <w:r w:rsidRPr="000C4D8F">
              <w:rPr>
                <w:rFonts w:hint="eastAsia"/>
                <w:b/>
                <w:sz w:val="28"/>
                <w:szCs w:val="28"/>
                <w:lang w:eastAsia="ko-KR"/>
              </w:rPr>
              <w:t>한</w:t>
            </w:r>
            <w:r w:rsidRPr="000C4D8F">
              <w:rPr>
                <w:rFonts w:hint="eastAsia"/>
                <w:b/>
                <w:sz w:val="40"/>
                <w:szCs w:val="40"/>
                <w:lang w:eastAsia="ko-KR"/>
              </w:rPr>
              <w:t xml:space="preserve">  </w:t>
            </w:r>
            <w:r w:rsidRPr="000C4D8F">
              <w:rPr>
                <w:rFonts w:hint="eastAsia"/>
                <w:b/>
                <w:sz w:val="40"/>
                <w:szCs w:val="40"/>
                <w:lang w:eastAsia="ko-KR"/>
              </w:rPr>
              <w:t>추억</w:t>
            </w:r>
            <w:r w:rsidRPr="000C4D8F">
              <w:rPr>
                <w:rFonts w:hint="eastAsia"/>
                <w:b/>
                <w:sz w:val="40"/>
                <w:szCs w:val="40"/>
                <w:lang w:eastAsia="ko-KR"/>
              </w:rPr>
              <w:t xml:space="preserve"> </w:t>
            </w:r>
            <w:r w:rsidRPr="000C4D8F">
              <w:rPr>
                <w:b/>
                <w:noProof/>
                <w:sz w:val="40"/>
                <w:szCs w:val="40"/>
                <w:lang w:eastAsia="ko-KR"/>
              </w:rPr>
              <w:drawing>
                <wp:anchor distT="0" distB="0" distL="114300" distR="114300" simplePos="0" relativeHeight="251677696" behindDoc="1" locked="0" layoutInCell="1" allowOverlap="1" wp14:anchorId="489D4EC2" wp14:editId="55E338A6">
                  <wp:simplePos x="0" y="0"/>
                  <wp:positionH relativeFrom="column">
                    <wp:posOffset>2559685</wp:posOffset>
                  </wp:positionH>
                  <wp:positionV relativeFrom="paragraph">
                    <wp:posOffset>-2540</wp:posOffset>
                  </wp:positionV>
                  <wp:extent cx="870585" cy="870585"/>
                  <wp:effectExtent l="0" t="0" r="5715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ad09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CB059D4" w14:textId="77777777" w:rsidR="008B2379" w:rsidRDefault="008B2379" w:rsidP="008B2379">
            <w:pPr>
              <w:rPr>
                <w:lang w:eastAsia="ko-KR"/>
              </w:rPr>
            </w:pPr>
          </w:p>
          <w:p w14:paraId="0472F13C" w14:textId="77777777" w:rsidR="008B2379" w:rsidRPr="00D72E11" w:rsidRDefault="008B2379" w:rsidP="008B2379">
            <w:pPr>
              <w:pStyle w:val="TOC1"/>
              <w:rPr>
                <w:noProof/>
              </w:rPr>
            </w:pPr>
            <w:r w:rsidRPr="00D72E11">
              <w:rPr>
                <w:rFonts w:hint="eastAsia"/>
              </w:rPr>
              <w:t>아빠와</w:t>
            </w:r>
            <w:r w:rsidRPr="00D72E11">
              <w:rPr>
                <w:rFonts w:hint="eastAsia"/>
              </w:rPr>
              <w:t xml:space="preserve">  </w:t>
            </w:r>
            <w:r w:rsidRPr="00D72E11">
              <w:rPr>
                <w:rFonts w:hint="eastAsia"/>
              </w:rPr>
              <w:t>함께</w:t>
            </w:r>
            <w:r w:rsidRPr="00D72E11">
              <w:rPr>
                <w:rFonts w:hint="eastAsia"/>
              </w:rPr>
              <w:t xml:space="preserve">  </w:t>
            </w:r>
            <w:r w:rsidRPr="00D72E11">
              <w:rPr>
                <w:rFonts w:hint="eastAsia"/>
              </w:rPr>
              <w:t>한</w:t>
            </w:r>
            <w:r w:rsidRPr="00D72E11">
              <w:rPr>
                <w:rFonts w:hint="eastAsia"/>
              </w:rPr>
              <w:t xml:space="preserve">  </w:t>
            </w:r>
            <w:r w:rsidRPr="00D72E11">
              <w:rPr>
                <w:rFonts w:hint="eastAsia"/>
              </w:rPr>
              <w:t>즐거웠던</w:t>
            </w:r>
            <w:r w:rsidRPr="00D72E11">
              <w:rPr>
                <w:rFonts w:hint="eastAsia"/>
              </w:rPr>
              <w:t xml:space="preserve">   </w:t>
            </w:r>
            <w:r w:rsidRPr="00D72E11">
              <w:rPr>
                <w:rFonts w:hint="eastAsia"/>
              </w:rPr>
              <w:t>기억이</w:t>
            </w:r>
            <w:r w:rsidRPr="00D72E11">
              <w:rPr>
                <w:rFonts w:hint="eastAsia"/>
              </w:rPr>
              <w:t xml:space="preserve">  </w:t>
            </w:r>
            <w:r w:rsidRPr="00D72E11">
              <w:rPr>
                <w:rFonts w:hint="eastAsia"/>
              </w:rPr>
              <w:t>있나요</w:t>
            </w:r>
            <w:r w:rsidRPr="00D72E11">
              <w:rPr>
                <w:rFonts w:hint="eastAsia"/>
              </w:rPr>
              <w:t xml:space="preserve">?  </w:t>
            </w:r>
            <w:r w:rsidRPr="00D72E11">
              <w:rPr>
                <w:rFonts w:hint="eastAsia"/>
              </w:rPr>
              <w:t>오래오래</w:t>
            </w:r>
            <w:r w:rsidRPr="00D72E11">
              <w:rPr>
                <w:rFonts w:hint="eastAsia"/>
              </w:rPr>
              <w:t xml:space="preserve">  </w:t>
            </w:r>
            <w:r w:rsidRPr="00D72E11">
              <w:rPr>
                <w:rFonts w:hint="eastAsia"/>
              </w:rPr>
              <w:t>간직하고픈</w:t>
            </w:r>
            <w:r w:rsidRPr="00D72E11">
              <w:rPr>
                <w:rFonts w:hint="eastAsia"/>
              </w:rPr>
              <w:t xml:space="preserve">  </w:t>
            </w:r>
            <w:r w:rsidRPr="00D72E11">
              <w:rPr>
                <w:rFonts w:hint="eastAsia"/>
              </w:rPr>
              <w:t>소중한</w:t>
            </w:r>
            <w:r w:rsidRPr="00D72E11">
              <w:rPr>
                <w:rFonts w:hint="eastAsia"/>
              </w:rPr>
              <w:t xml:space="preserve">  </w:t>
            </w:r>
            <w:r w:rsidRPr="00D72E11">
              <w:rPr>
                <w:rFonts w:hint="eastAsia"/>
              </w:rPr>
              <w:t>추억을</w:t>
            </w:r>
            <w:r w:rsidRPr="00D72E11">
              <w:rPr>
                <w:rFonts w:hint="eastAsia"/>
              </w:rPr>
              <w:t xml:space="preserve">  </w:t>
            </w:r>
            <w:r w:rsidRPr="00D72E11">
              <w:rPr>
                <w:rFonts w:hint="eastAsia"/>
              </w:rPr>
              <w:t>기록으로</w:t>
            </w:r>
            <w:r w:rsidRPr="00D72E11">
              <w:rPr>
                <w:rFonts w:hint="eastAsia"/>
              </w:rPr>
              <w:t xml:space="preserve">  </w:t>
            </w:r>
            <w:r w:rsidRPr="00D72E11">
              <w:rPr>
                <w:rFonts w:hint="eastAsia"/>
              </w:rPr>
              <w:t>남겨</w:t>
            </w:r>
            <w:r w:rsidRPr="00D72E11">
              <w:rPr>
                <w:rFonts w:hint="eastAsia"/>
              </w:rPr>
              <w:t xml:space="preserve">  </w:t>
            </w:r>
            <w:r w:rsidRPr="00D72E11">
              <w:rPr>
                <w:rFonts w:hint="eastAsia"/>
              </w:rPr>
              <w:t>보세요</w:t>
            </w:r>
          </w:p>
          <w:p w14:paraId="2B8B4A3F" w14:textId="3C0F83CD" w:rsidR="008B2379" w:rsidRPr="008B2379" w:rsidRDefault="008B2379" w:rsidP="008B2379">
            <w:pPr>
              <w:rPr>
                <w:rFonts w:hint="eastAsia"/>
                <w:lang w:eastAsia="ko-KR"/>
              </w:rPr>
            </w:pPr>
          </w:p>
        </w:tc>
        <w:tc>
          <w:tcPr>
            <w:tcW w:w="3570" w:type="dxa"/>
          </w:tcPr>
          <w:p w14:paraId="19AC1580" w14:textId="77777777" w:rsidR="008B2379" w:rsidRDefault="008B2379" w:rsidP="008B2379">
            <w:pPr>
              <w:pStyle w:val="NoSpacing"/>
              <w:jc w:val="center"/>
            </w:pPr>
          </w:p>
        </w:tc>
        <w:tc>
          <w:tcPr>
            <w:tcW w:w="2160" w:type="dxa"/>
          </w:tcPr>
          <w:p w14:paraId="2F61DB2E" w14:textId="77777777" w:rsidR="008B2379" w:rsidRDefault="008B2379" w:rsidP="008B2379">
            <w:pPr>
              <w:pStyle w:val="NoSpacing"/>
              <w:jc w:val="center"/>
              <w:rPr>
                <w:noProof/>
              </w:rPr>
            </w:pPr>
          </w:p>
          <w:p w14:paraId="33571651" w14:textId="77777777" w:rsidR="008B2379" w:rsidRDefault="008B2379" w:rsidP="008B2379">
            <w:pPr>
              <w:pStyle w:val="NoSpacing"/>
              <w:jc w:val="center"/>
            </w:pPr>
          </w:p>
          <w:p w14:paraId="28DF24D9" w14:textId="77777777" w:rsidR="008B2379" w:rsidRDefault="008B2379" w:rsidP="008B2379">
            <w:pPr>
              <w:pStyle w:val="NoSpacing"/>
              <w:jc w:val="center"/>
            </w:pPr>
          </w:p>
          <w:p w14:paraId="65E1933A" w14:textId="77777777" w:rsidR="008B2379" w:rsidRDefault="008B2379" w:rsidP="008B2379">
            <w:pPr>
              <w:pStyle w:val="NoSpacing"/>
              <w:jc w:val="center"/>
            </w:pPr>
          </w:p>
          <w:p w14:paraId="5A197E31" w14:textId="77777777" w:rsidR="008B2379" w:rsidRDefault="008B2379" w:rsidP="008B2379">
            <w:pPr>
              <w:pStyle w:val="NoSpacing"/>
              <w:jc w:val="center"/>
            </w:pPr>
          </w:p>
          <w:p w14:paraId="071AEE98" w14:textId="4D2BD0F4" w:rsidR="008B2379" w:rsidRDefault="008B2379" w:rsidP="008B2379">
            <w:pPr>
              <w:pStyle w:val="NoSpacing"/>
              <w:jc w:val="center"/>
            </w:pPr>
          </w:p>
          <w:p w14:paraId="24FBEDD2" w14:textId="74C945BB" w:rsidR="008B2379" w:rsidRDefault="008B2379" w:rsidP="008B2379">
            <w:pPr>
              <w:pStyle w:val="NoSpacing"/>
              <w:jc w:val="center"/>
            </w:pPr>
          </w:p>
          <w:p w14:paraId="68851CC1" w14:textId="55AD01D6" w:rsidR="008B2379" w:rsidRDefault="008B2379" w:rsidP="008B2379">
            <w:pPr>
              <w:pStyle w:val="NoSpacing"/>
              <w:jc w:val="center"/>
            </w:pPr>
          </w:p>
          <w:p w14:paraId="692C53E5" w14:textId="649B5A45" w:rsidR="008B2379" w:rsidRDefault="008B2379" w:rsidP="008B2379">
            <w:pPr>
              <w:pStyle w:val="NoSpacing"/>
              <w:jc w:val="center"/>
            </w:pPr>
          </w:p>
          <w:p w14:paraId="36E3005A" w14:textId="3D915D21" w:rsidR="008B2379" w:rsidRDefault="008B2379" w:rsidP="008B2379">
            <w:pPr>
              <w:pStyle w:val="NoSpacing"/>
              <w:jc w:val="center"/>
            </w:pPr>
          </w:p>
          <w:p w14:paraId="0CAE8C10" w14:textId="1F4009D2" w:rsidR="008B2379" w:rsidRDefault="008B2379" w:rsidP="008B2379">
            <w:pPr>
              <w:pStyle w:val="NoSpacing"/>
              <w:jc w:val="center"/>
            </w:pPr>
          </w:p>
          <w:p w14:paraId="76C5861E" w14:textId="77777777" w:rsidR="008B2379" w:rsidRDefault="008B2379" w:rsidP="008B2379">
            <w:pPr>
              <w:pStyle w:val="NoSpacing"/>
              <w:jc w:val="center"/>
            </w:pPr>
          </w:p>
          <w:p w14:paraId="41807FAA" w14:textId="77777777" w:rsidR="008B2379" w:rsidRDefault="008B2379" w:rsidP="008B2379">
            <w:pPr>
              <w:pStyle w:val="NoSpacing"/>
              <w:jc w:val="center"/>
            </w:pPr>
          </w:p>
          <w:p w14:paraId="373C03E8" w14:textId="77777777" w:rsidR="008B2379" w:rsidRDefault="008B2379" w:rsidP="008B2379">
            <w:pPr>
              <w:pStyle w:val="NoSpacing"/>
              <w:jc w:val="center"/>
            </w:pPr>
          </w:p>
          <w:p w14:paraId="75CB3C12" w14:textId="77777777" w:rsidR="008B2379" w:rsidRDefault="008B2379" w:rsidP="008B2379">
            <w:pPr>
              <w:pStyle w:val="NoSpacing"/>
              <w:jc w:val="center"/>
            </w:pPr>
          </w:p>
          <w:p w14:paraId="0CD9F6CC" w14:textId="77777777" w:rsidR="008B2379" w:rsidRDefault="008B2379" w:rsidP="008B2379">
            <w:pPr>
              <w:pStyle w:val="NoSpacing"/>
              <w:jc w:val="center"/>
            </w:pPr>
          </w:p>
          <w:p w14:paraId="706C7396" w14:textId="77777777" w:rsidR="008B2379" w:rsidRDefault="008B2379" w:rsidP="008B2379">
            <w:pPr>
              <w:pStyle w:val="NoSpacing"/>
              <w:jc w:val="center"/>
            </w:pPr>
          </w:p>
          <w:p w14:paraId="5C14D3ED" w14:textId="77777777" w:rsidR="008B2379" w:rsidRDefault="008B2379" w:rsidP="008B2379">
            <w:pPr>
              <w:pStyle w:val="NoSpacing"/>
              <w:jc w:val="center"/>
            </w:pPr>
          </w:p>
          <w:p w14:paraId="46743189" w14:textId="77777777" w:rsidR="008B2379" w:rsidRDefault="008B2379" w:rsidP="008B2379">
            <w:pPr>
              <w:pStyle w:val="NoSpacing"/>
              <w:jc w:val="center"/>
            </w:pPr>
          </w:p>
          <w:p w14:paraId="1314C838" w14:textId="77777777" w:rsidR="008B2379" w:rsidRDefault="008B2379" w:rsidP="008B2379">
            <w:pPr>
              <w:pStyle w:val="NoSpacing"/>
              <w:jc w:val="center"/>
            </w:pPr>
          </w:p>
          <w:p w14:paraId="1D8C34B9" w14:textId="77777777" w:rsidR="008B2379" w:rsidRDefault="008B2379" w:rsidP="008B2379">
            <w:pPr>
              <w:pStyle w:val="NoSpacing"/>
              <w:jc w:val="center"/>
            </w:pPr>
          </w:p>
          <w:p w14:paraId="7CD53E88" w14:textId="77777777" w:rsidR="008B2379" w:rsidRDefault="008B2379" w:rsidP="008B2379">
            <w:pPr>
              <w:pStyle w:val="NoSpacing"/>
              <w:jc w:val="center"/>
            </w:pPr>
          </w:p>
          <w:p w14:paraId="1FAD141C" w14:textId="77777777" w:rsidR="008B2379" w:rsidRDefault="008B2379" w:rsidP="008B2379">
            <w:pPr>
              <w:pStyle w:val="NoSpacing"/>
              <w:jc w:val="center"/>
            </w:pPr>
          </w:p>
          <w:p w14:paraId="07709A24" w14:textId="77777777" w:rsidR="008B2379" w:rsidRDefault="008B2379" w:rsidP="008B2379">
            <w:pPr>
              <w:pStyle w:val="NoSpacing"/>
              <w:jc w:val="center"/>
            </w:pPr>
          </w:p>
          <w:p w14:paraId="7F90990E" w14:textId="77777777" w:rsidR="008B2379" w:rsidRDefault="008B2379" w:rsidP="008B2379">
            <w:pPr>
              <w:pStyle w:val="NoSpacing"/>
              <w:jc w:val="center"/>
            </w:pPr>
          </w:p>
          <w:p w14:paraId="1A91BFA3" w14:textId="77777777" w:rsidR="008B2379" w:rsidRDefault="008B2379" w:rsidP="008B2379">
            <w:pPr>
              <w:pStyle w:val="NoSpacing"/>
              <w:jc w:val="center"/>
              <w:rPr>
                <w:noProof/>
              </w:rPr>
            </w:pPr>
          </w:p>
          <w:p w14:paraId="7442D309" w14:textId="77777777" w:rsidR="008B2379" w:rsidRDefault="008B2379" w:rsidP="008B2379">
            <w:pPr>
              <w:pStyle w:val="NoSpacing"/>
              <w:jc w:val="center"/>
            </w:pPr>
          </w:p>
          <w:p w14:paraId="1A8DC1EF" w14:textId="77777777" w:rsidR="008B2379" w:rsidRDefault="008B2379" w:rsidP="008B2379">
            <w:pPr>
              <w:pStyle w:val="NoSpacing"/>
              <w:jc w:val="center"/>
            </w:pPr>
          </w:p>
          <w:p w14:paraId="2F05B98D" w14:textId="77777777" w:rsidR="008B2379" w:rsidRDefault="008B2379" w:rsidP="008B2379">
            <w:pPr>
              <w:pStyle w:val="NoSpacing"/>
              <w:jc w:val="center"/>
            </w:pPr>
          </w:p>
          <w:p w14:paraId="2C3E58B0" w14:textId="77777777" w:rsidR="008B2379" w:rsidRDefault="008B2379" w:rsidP="008B2379">
            <w:pPr>
              <w:pStyle w:val="NoSpacing"/>
              <w:jc w:val="center"/>
              <w:rPr>
                <w:noProof/>
              </w:rPr>
            </w:pPr>
          </w:p>
          <w:p w14:paraId="32A100F2" w14:textId="77777777" w:rsidR="008B2379" w:rsidRDefault="008B2379" w:rsidP="008B2379">
            <w:pPr>
              <w:pStyle w:val="NoSpacing"/>
              <w:jc w:val="center"/>
            </w:pPr>
          </w:p>
          <w:p w14:paraId="62D25121" w14:textId="77777777" w:rsidR="008B2379" w:rsidRDefault="008B2379" w:rsidP="008B2379">
            <w:pPr>
              <w:pStyle w:val="NoSpacing"/>
              <w:jc w:val="center"/>
            </w:pPr>
          </w:p>
          <w:p w14:paraId="640C8825" w14:textId="76F5A0BE" w:rsidR="008B2379" w:rsidRDefault="008B2379" w:rsidP="008B2379">
            <w:pPr>
              <w:pStyle w:val="NoSpacing"/>
              <w:ind w:left="2160"/>
              <w:jc w:val="center"/>
            </w:pPr>
          </w:p>
          <w:p w14:paraId="77A05429" w14:textId="77777777" w:rsidR="008B2379" w:rsidRDefault="008B2379" w:rsidP="008B2379">
            <w:pPr>
              <w:pStyle w:val="NoSpacing"/>
              <w:jc w:val="center"/>
            </w:pPr>
          </w:p>
          <w:p w14:paraId="79C19554" w14:textId="72DFF358" w:rsidR="008B2379" w:rsidRDefault="008B2379" w:rsidP="008B2379">
            <w:pPr>
              <w:pStyle w:val="NoSpacing"/>
              <w:jc w:val="right"/>
            </w:pPr>
            <w:r>
              <w:rPr>
                <w:noProof/>
              </w:rPr>
              <w:t xml:space="preserve">     </w:t>
            </w:r>
          </w:p>
        </w:tc>
        <w:tc>
          <w:tcPr>
            <w:tcW w:w="2640" w:type="dxa"/>
          </w:tcPr>
          <w:p w14:paraId="15BAADAE" w14:textId="77777777" w:rsidR="008B2379" w:rsidRDefault="008B2379" w:rsidP="008B2379">
            <w:pPr>
              <w:jc w:val="center"/>
              <w:rPr>
                <w:noProof/>
              </w:rPr>
            </w:pPr>
          </w:p>
          <w:p w14:paraId="31BA68C5" w14:textId="77777777" w:rsidR="008B2379" w:rsidRDefault="008B2379" w:rsidP="008B2379">
            <w:pPr>
              <w:jc w:val="center"/>
            </w:pPr>
          </w:p>
          <w:p w14:paraId="03490EC8" w14:textId="77777777" w:rsidR="008B2379" w:rsidRDefault="008B2379" w:rsidP="008B2379">
            <w:pPr>
              <w:jc w:val="center"/>
            </w:pPr>
          </w:p>
          <w:p w14:paraId="4200A43A" w14:textId="77777777" w:rsidR="008B2379" w:rsidRDefault="008B2379" w:rsidP="008B2379">
            <w:pPr>
              <w:jc w:val="center"/>
            </w:pPr>
          </w:p>
          <w:p w14:paraId="4E020C12" w14:textId="77777777" w:rsidR="008B2379" w:rsidRDefault="008B2379" w:rsidP="008B2379">
            <w:pPr>
              <w:jc w:val="center"/>
            </w:pPr>
          </w:p>
          <w:p w14:paraId="77F1C106" w14:textId="77777777" w:rsidR="008B2379" w:rsidRDefault="008B2379" w:rsidP="008B2379">
            <w:pPr>
              <w:jc w:val="center"/>
            </w:pPr>
          </w:p>
          <w:p w14:paraId="25B3A2B2" w14:textId="77777777" w:rsidR="008B2379" w:rsidRDefault="008B2379" w:rsidP="008B2379">
            <w:pPr>
              <w:jc w:val="center"/>
            </w:pPr>
          </w:p>
          <w:p w14:paraId="6BA8362E" w14:textId="77777777" w:rsidR="008B2379" w:rsidRDefault="008B2379" w:rsidP="008B2379">
            <w:pPr>
              <w:jc w:val="center"/>
            </w:pPr>
          </w:p>
          <w:p w14:paraId="6620DD87" w14:textId="77777777" w:rsidR="008B2379" w:rsidRDefault="008B2379" w:rsidP="008B2379">
            <w:pPr>
              <w:jc w:val="center"/>
            </w:pPr>
          </w:p>
          <w:p w14:paraId="39D022D8" w14:textId="77777777" w:rsidR="008B2379" w:rsidRDefault="008B2379" w:rsidP="008B2379">
            <w:pPr>
              <w:jc w:val="center"/>
            </w:pPr>
          </w:p>
          <w:p w14:paraId="1D774592" w14:textId="77777777" w:rsidR="008B2379" w:rsidRDefault="008B2379" w:rsidP="008B2379">
            <w:pPr>
              <w:jc w:val="center"/>
            </w:pPr>
          </w:p>
          <w:p w14:paraId="4646DEB8" w14:textId="77777777" w:rsidR="008B2379" w:rsidRDefault="008B2379" w:rsidP="008B2379">
            <w:pPr>
              <w:jc w:val="center"/>
            </w:pPr>
          </w:p>
          <w:p w14:paraId="19FCCA10" w14:textId="77777777" w:rsidR="008B2379" w:rsidRDefault="008B2379" w:rsidP="008B2379">
            <w:pPr>
              <w:jc w:val="center"/>
            </w:pPr>
          </w:p>
          <w:p w14:paraId="6B795C77" w14:textId="77777777" w:rsidR="008B2379" w:rsidRDefault="008B2379" w:rsidP="008B2379">
            <w:pPr>
              <w:jc w:val="center"/>
            </w:pPr>
          </w:p>
          <w:p w14:paraId="354D85F1" w14:textId="77777777" w:rsidR="008B2379" w:rsidRDefault="008B2379" w:rsidP="008B2379">
            <w:pPr>
              <w:jc w:val="center"/>
              <w:rPr>
                <w:noProof/>
              </w:rPr>
            </w:pPr>
          </w:p>
          <w:p w14:paraId="2E68DB68" w14:textId="37C25542" w:rsidR="008B2379" w:rsidRDefault="008B2379" w:rsidP="008B23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B29BE7" wp14:editId="4E13CDF3">
                  <wp:extent cx="1676400" cy="2169959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d10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843" cy="217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3D15F" w14:textId="77777777" w:rsidR="00235F2C" w:rsidRDefault="00235F2C">
      <w:pPr>
        <w:pStyle w:val="NoSpacing"/>
      </w:pPr>
    </w:p>
    <w:sectPr w:rsidR="00235F2C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E65AF" w14:textId="77777777" w:rsidR="00062904" w:rsidRDefault="00062904" w:rsidP="007262B3">
      <w:pPr>
        <w:spacing w:after="0" w:line="240" w:lineRule="auto"/>
      </w:pPr>
      <w:r>
        <w:separator/>
      </w:r>
    </w:p>
  </w:endnote>
  <w:endnote w:type="continuationSeparator" w:id="0">
    <w:p w14:paraId="003F6EF7" w14:textId="77777777" w:rsidR="00062904" w:rsidRDefault="00062904" w:rsidP="0072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8987E" w14:textId="77777777" w:rsidR="00062904" w:rsidRDefault="00062904" w:rsidP="007262B3">
      <w:pPr>
        <w:spacing w:after="0" w:line="240" w:lineRule="auto"/>
      </w:pPr>
      <w:r>
        <w:separator/>
      </w:r>
    </w:p>
  </w:footnote>
  <w:footnote w:type="continuationSeparator" w:id="0">
    <w:p w14:paraId="3467B57E" w14:textId="77777777" w:rsidR="00062904" w:rsidRDefault="00062904" w:rsidP="0072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2A3436F"/>
    <w:multiLevelType w:val="hybridMultilevel"/>
    <w:tmpl w:val="EB2ED4FE"/>
    <w:lvl w:ilvl="0" w:tplc="8F7E41E0">
      <w:start w:val="1"/>
      <w:numFmt w:val="bullet"/>
      <w:pStyle w:val="TOC1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04A7C"/>
    <w:multiLevelType w:val="hybridMultilevel"/>
    <w:tmpl w:val="1CC8A734"/>
    <w:lvl w:ilvl="0" w:tplc="043A8C2C">
      <w:start w:val="1"/>
      <w:numFmt w:val="bullet"/>
      <w:pStyle w:val="TOC1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D1471"/>
    <w:multiLevelType w:val="hybridMultilevel"/>
    <w:tmpl w:val="0C0692A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1633"/>
    <w:multiLevelType w:val="hybridMultilevel"/>
    <w:tmpl w:val="B7A23566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32412"/>
    <w:multiLevelType w:val="hybridMultilevel"/>
    <w:tmpl w:val="3F04F0F0"/>
    <w:lvl w:ilvl="0" w:tplc="B242FDE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A42C5"/>
    <w:multiLevelType w:val="hybridMultilevel"/>
    <w:tmpl w:val="23585E0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C1"/>
    <w:rsid w:val="00062904"/>
    <w:rsid w:val="000C4D8F"/>
    <w:rsid w:val="001A4BD0"/>
    <w:rsid w:val="00232647"/>
    <w:rsid w:val="00235F2C"/>
    <w:rsid w:val="00392B4F"/>
    <w:rsid w:val="006038C1"/>
    <w:rsid w:val="006D063B"/>
    <w:rsid w:val="006F3CF9"/>
    <w:rsid w:val="00725EBC"/>
    <w:rsid w:val="007262B3"/>
    <w:rsid w:val="00863FB2"/>
    <w:rsid w:val="00877553"/>
    <w:rsid w:val="008B2379"/>
    <w:rsid w:val="00A8754B"/>
    <w:rsid w:val="00B35F35"/>
    <w:rsid w:val="00BC1F21"/>
    <w:rsid w:val="00DD74BD"/>
    <w:rsid w:val="00DF4C9A"/>
    <w:rsid w:val="00E6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7D156"/>
  <w15:chartTrackingRefBased/>
  <w15:docId w15:val="{BFB01148-34DC-44B1-970C-39F5EFB1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pPr>
      <w:spacing w:before="120" w:after="0" w:line="240" w:lineRule="auto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rsid w:val="000C4D8F"/>
    <w:pPr>
      <w:numPr>
        <w:numId w:val="6"/>
      </w:numPr>
      <w:tabs>
        <w:tab w:val="right" w:leader="dot" w:pos="6120"/>
      </w:tabs>
      <w:spacing w:after="100"/>
      <w:jc w:val="both"/>
    </w:pPr>
    <w:rPr>
      <w:sz w:val="24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603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B3"/>
  </w:style>
  <w:style w:type="paragraph" w:styleId="Footer">
    <w:name w:val="footer"/>
    <w:basedOn w:val="Normal"/>
    <w:link w:val="FooterChar"/>
    <w:uiPriority w:val="99"/>
    <w:unhideWhenUsed/>
    <w:rsid w:val="00726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B3"/>
  </w:style>
  <w:style w:type="paragraph" w:styleId="BalloonText">
    <w:name w:val="Balloon Text"/>
    <w:basedOn w:val="Normal"/>
    <w:link w:val="BalloonTextChar"/>
    <w:uiPriority w:val="99"/>
    <w:semiHidden/>
    <w:unhideWhenUsed/>
    <w:rsid w:val="000C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gif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nicekim\AppData\Roaming\Microsoft\Templates\Booklet.dotx" TargetMode="Externa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해바라기반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E93C0-E6D9-4A7F-8C61-BCB48A4B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0</TotalTime>
  <Pages>4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시드니영락문화학교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eunicekim</dc:creator>
  <cp:keywords/>
  <dc:description/>
  <cp:lastModifiedBy>youki73 youki73</cp:lastModifiedBy>
  <cp:revision>2</cp:revision>
  <cp:lastPrinted>2017-09-08T23:56:00Z</cp:lastPrinted>
  <dcterms:created xsi:type="dcterms:W3CDTF">2019-09-03T04:38:00Z</dcterms:created>
  <dcterms:modified xsi:type="dcterms:W3CDTF">2019-09-03T04:38:00Z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TC040096789991</vt:lpwstr>
  </property>
</Properties>
</file>